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81" w:rsidRPr="00083CBE" w:rsidRDefault="00275BE2" w:rsidP="00275BE2">
      <w:pPr>
        <w:spacing w:line="36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083CBE">
        <w:rPr>
          <w:rFonts w:ascii="Verdana" w:hAnsi="Verdana"/>
          <w:b/>
          <w:sz w:val="30"/>
          <w:szCs w:val="30"/>
          <w:u w:val="single"/>
        </w:rPr>
        <w:t>CONTRATO DE TRABAJO PARA PRACTICANTES</w:t>
      </w:r>
    </w:p>
    <w:p w:rsidR="00275BE2" w:rsidRPr="00083CBE" w:rsidRDefault="00275BE2" w:rsidP="00275BE2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Acordado</w:t>
      </w:r>
    </w:p>
    <w:p w:rsidR="00275BE2" w:rsidRPr="00083CBE" w:rsidRDefault="00275BE2" w:rsidP="00275BE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spacing w:line="360" w:lineRule="auto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Entre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,</w:t>
      </w:r>
      <w:r w:rsidRPr="00083CBE">
        <w:rPr>
          <w:rFonts w:ascii="Verdana" w:hAnsi="Verdana"/>
          <w:sz w:val="20"/>
          <w:szCs w:val="20"/>
        </w:rPr>
        <w:t xml:space="preserve"> asignado en adelante como ¨responsable¨</w:t>
      </w:r>
    </w:p>
    <w:p w:rsidR="00275BE2" w:rsidRPr="00083CBE" w:rsidRDefault="00275BE2" w:rsidP="00275BE2">
      <w:pPr>
        <w:spacing w:line="360" w:lineRule="auto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</w:rPr>
        <w:t xml:space="preserve">Y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</w:t>
      </w:r>
      <w:r w:rsidRPr="00083CBE">
        <w:rPr>
          <w:rFonts w:ascii="Verdana" w:hAnsi="Verdana"/>
          <w:sz w:val="20"/>
          <w:szCs w:val="20"/>
        </w:rPr>
        <w:t xml:space="preserve"> nacido el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,</w:t>
      </w:r>
    </w:p>
    <w:p w:rsidR="00275BE2" w:rsidRPr="00083CBE" w:rsidRDefault="00275BE2" w:rsidP="00275BE2">
      <w:pPr>
        <w:spacing w:line="360" w:lineRule="auto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Asignado en adelante como ¨practicante¨.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Estudiante en la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1855A3" w:rsidP="00275BE2">
      <w:pPr>
        <w:jc w:val="center"/>
        <w:rPr>
          <w:rFonts w:ascii="Verdana" w:hAnsi="Verdana"/>
          <w:b/>
          <w:sz w:val="20"/>
          <w:szCs w:val="20"/>
        </w:rPr>
      </w:pPr>
      <w:r w:rsidRPr="00083CBE">
        <w:rPr>
          <w:rFonts w:ascii="Verdana" w:hAnsi="Verdana"/>
          <w:b/>
          <w:sz w:val="20"/>
          <w:szCs w:val="20"/>
        </w:rPr>
        <w:t>HÖHERE BUNDESLEHRANSTALT FÜ</w:t>
      </w:r>
      <w:r w:rsidR="00275BE2" w:rsidRPr="00083CBE">
        <w:rPr>
          <w:rFonts w:ascii="Verdana" w:hAnsi="Verdana"/>
          <w:b/>
          <w:sz w:val="20"/>
          <w:szCs w:val="20"/>
        </w:rPr>
        <w:t>R WIRTSCHAFTLICHE BEUFE;</w:t>
      </w:r>
    </w:p>
    <w:p w:rsidR="00275BE2" w:rsidRPr="00083CBE" w:rsidRDefault="00275BE2" w:rsidP="00275BE2">
      <w:pPr>
        <w:jc w:val="center"/>
        <w:rPr>
          <w:rFonts w:ascii="Verdana" w:hAnsi="Verdana"/>
          <w:b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83CBE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.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Legalmente representado por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.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</w:rPr>
        <w:t>Dirección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.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</w:rPr>
        <w:t>Teléfono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.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275BE2" w:rsidRPr="00083CBE">
        <w:rPr>
          <w:rFonts w:ascii="Verdana" w:hAnsi="Verdana"/>
          <w:b/>
          <w:sz w:val="22"/>
          <w:szCs w:val="22"/>
        </w:rPr>
        <w:t>1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El contrato de empleo está acordado en la realización del trabajo requerido por el curriculum nacional para la </w:t>
      </w:r>
      <w:r w:rsidR="001855A3" w:rsidRPr="00083CBE">
        <w:rPr>
          <w:rFonts w:ascii="Verdana" w:hAnsi="Verdana"/>
          <w:sz w:val="20"/>
          <w:szCs w:val="20"/>
        </w:rPr>
        <w:t>HÖ</w:t>
      </w:r>
      <w:r w:rsidRPr="00083CBE">
        <w:rPr>
          <w:rFonts w:ascii="Verdana" w:hAnsi="Verdana"/>
          <w:sz w:val="20"/>
          <w:szCs w:val="20"/>
        </w:rPr>
        <w:t>HERE BUNDESLEHRAN</w:t>
      </w:r>
      <w:r w:rsidR="001855A3" w:rsidRPr="00083CBE">
        <w:rPr>
          <w:rFonts w:ascii="Verdana" w:hAnsi="Verdana"/>
          <w:sz w:val="20"/>
          <w:szCs w:val="20"/>
        </w:rPr>
        <w:t xml:space="preserve">STALT FÜR </w:t>
      </w:r>
      <w:r w:rsidRPr="00083CBE">
        <w:rPr>
          <w:rFonts w:ascii="Verdana" w:hAnsi="Verdana"/>
          <w:sz w:val="20"/>
          <w:szCs w:val="20"/>
        </w:rPr>
        <w:t>WIRTSCHAFTLICHE BEUFE en Austria, asignado en adelante como ¨centro de enseñanza. Esto es para asignar las obligaciones y los derechos de las partes contratantes. El propósito de estas prácticas es completar los conocimientos y habilidades adquiridos por el aprendizaje en las asignaturas prácticas, enseñadas en el centro.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</w:p>
    <w:p w:rsidR="00275BE2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275BE2" w:rsidRPr="00083CBE">
        <w:rPr>
          <w:rFonts w:ascii="Verdana" w:hAnsi="Verdana"/>
          <w:b/>
          <w:sz w:val="22"/>
          <w:szCs w:val="22"/>
        </w:rPr>
        <w:t>2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El período de prácticas – obligatorio – tiene lugar en 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.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(Nombre del hotel, departamento)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275BE2" w:rsidRPr="00083CBE">
        <w:rPr>
          <w:rFonts w:ascii="Verdana" w:hAnsi="Verdana"/>
          <w:b/>
          <w:sz w:val="22"/>
          <w:szCs w:val="22"/>
        </w:rPr>
        <w:t>3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</w:rPr>
        <w:t xml:space="preserve">El trabajo comienza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</w:t>
      </w:r>
      <w:r w:rsidRPr="00083CBE">
        <w:rPr>
          <w:rFonts w:ascii="Verdana" w:hAnsi="Verdana"/>
          <w:sz w:val="20"/>
          <w:szCs w:val="20"/>
        </w:rPr>
        <w:t xml:space="preserve"> y termina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.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                                                        (Fecha)                                                     (Fecha)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El horario de trabajo por semana es de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</w:t>
      </w:r>
      <w:r w:rsidRPr="00083CBE">
        <w:rPr>
          <w:rFonts w:ascii="Verdana" w:hAnsi="Verdana"/>
          <w:sz w:val="20"/>
          <w:szCs w:val="20"/>
        </w:rPr>
        <w:t xml:space="preserve"> horas</w:t>
      </w: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</w:p>
    <w:p w:rsidR="00275BE2" w:rsidRPr="00083CBE" w:rsidRDefault="00275BE2" w:rsidP="00275BE2">
      <w:pPr>
        <w:rPr>
          <w:rFonts w:ascii="Verdana" w:hAnsi="Verdana"/>
          <w:sz w:val="20"/>
          <w:szCs w:val="20"/>
        </w:rPr>
      </w:pPr>
    </w:p>
    <w:p w:rsidR="00275BE2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275BE2" w:rsidRPr="00083CBE">
        <w:rPr>
          <w:rFonts w:ascii="Verdana" w:hAnsi="Verdana"/>
          <w:b/>
          <w:sz w:val="22"/>
          <w:szCs w:val="22"/>
        </w:rPr>
        <w:t>4</w:t>
      </w:r>
    </w:p>
    <w:p w:rsidR="00275BE2" w:rsidRPr="00083CBE" w:rsidRDefault="00275BE2" w:rsidP="00275BE2">
      <w:pPr>
        <w:jc w:val="center"/>
        <w:rPr>
          <w:rFonts w:ascii="Verdana" w:hAnsi="Verdana"/>
          <w:sz w:val="20"/>
          <w:szCs w:val="20"/>
        </w:rPr>
      </w:pPr>
    </w:p>
    <w:p w:rsidR="006F64A5" w:rsidRPr="00083CBE" w:rsidRDefault="004727AB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</w:t>
      </w:r>
      <w:r w:rsidR="00275BE2" w:rsidRPr="00083CBE">
        <w:rPr>
          <w:rFonts w:ascii="Verdana" w:hAnsi="Verdana"/>
          <w:sz w:val="20"/>
          <w:szCs w:val="20"/>
        </w:rPr>
        <w:t>l responsable acuerda con ofrecer al practicante la oportunidad de familiarizarse con los trabajos de: recepción, servicio de limpieza y mantenimiento, la cocina, servicio de atención al cliente y otras</w:t>
      </w:r>
      <w:r w:rsidR="006F64A5" w:rsidRPr="00083CBE">
        <w:rPr>
          <w:rFonts w:ascii="Verdana" w:hAnsi="Verdana"/>
          <w:sz w:val="20"/>
          <w:szCs w:val="20"/>
        </w:rPr>
        <w:t xml:space="preserve"> actividades de apoyo asociadas con la administración del hotel. Además, el responsable acuerda emplear las prácticas sola y exclusivamente para este propósito, de introducir a él/ella sistemáticamente en la organización del hotel e informar a él/ella de cualquier riesgo profesional, para mantener así la seguridad personal y del hotel.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responsable acuerda enseñar al practicante a ser puntual y a actuar de manera profesional con los clientes y los empleados. En caso de algún incidente inusual, los padres del practicante deben ser informados por el responsable.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responsable acuerda cooperar con el centro y/o sus representantes durante el tiempo indicado arriba.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En caso de que no pueda ser provista cierta comodidad para las prácticas, el responsable debe asistir a las prácticas para que estas no sean una amenaza para la salud y la seguridad del practicante.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responsable de hará cargo de proveer la comida al practicante mientras este esté contratado.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Si es requerido uniforme, este será provisto por el responsable. </w:t>
      </w: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El suelo es de Ptas. </w:t>
      </w: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</w:t>
      </w:r>
      <w:r w:rsidRPr="00083CBE">
        <w:rPr>
          <w:rFonts w:ascii="Verdana" w:hAnsi="Verdana"/>
          <w:sz w:val="20"/>
          <w:szCs w:val="20"/>
        </w:rPr>
        <w:t xml:space="preserve"> (</w:t>
      </w:r>
      <w:proofErr w:type="gramStart"/>
      <w:r w:rsidRPr="00083CBE">
        <w:rPr>
          <w:rFonts w:ascii="Verdana" w:hAnsi="Verdana"/>
          <w:sz w:val="20"/>
          <w:szCs w:val="20"/>
        </w:rPr>
        <w:t>brutas</w:t>
      </w:r>
      <w:proofErr w:type="gramEnd"/>
      <w:r w:rsidRPr="00083CBE">
        <w:rPr>
          <w:rFonts w:ascii="Verdana" w:hAnsi="Verdana"/>
          <w:sz w:val="20"/>
          <w:szCs w:val="20"/>
        </w:rPr>
        <w:t>) por semana/mes. Esto será apto cada fin de mes/semana, acompañado por una factura.</w:t>
      </w:r>
    </w:p>
    <w:p w:rsidR="004727AB" w:rsidRPr="00083CBE" w:rsidRDefault="006F64A5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sueldo corresponderá esencialmente</w:t>
      </w:r>
      <w:r w:rsidR="004727AB" w:rsidRPr="00083CBE">
        <w:rPr>
          <w:rFonts w:ascii="Verdana" w:hAnsi="Verdana"/>
          <w:sz w:val="20"/>
          <w:szCs w:val="20"/>
        </w:rPr>
        <w:t xml:space="preserve"> con la paga de un trabajo en el país, de igual cualificación. </w:t>
      </w:r>
    </w:p>
    <w:p w:rsidR="004727AB" w:rsidRPr="00083CBE" w:rsidRDefault="004727AB" w:rsidP="00275BE2">
      <w:pPr>
        <w:rPr>
          <w:rFonts w:ascii="Verdana" w:hAnsi="Verdana"/>
          <w:sz w:val="20"/>
          <w:szCs w:val="20"/>
        </w:rPr>
      </w:pPr>
    </w:p>
    <w:p w:rsidR="004727AB" w:rsidRPr="00083CBE" w:rsidRDefault="004727AB" w:rsidP="00275BE2">
      <w:pPr>
        <w:rPr>
          <w:rFonts w:ascii="Verdana" w:hAnsi="Verdana"/>
          <w:sz w:val="20"/>
          <w:szCs w:val="20"/>
        </w:rPr>
      </w:pPr>
    </w:p>
    <w:p w:rsidR="006F64A5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4727AB" w:rsidRPr="00083CBE">
        <w:rPr>
          <w:rFonts w:ascii="Verdana" w:hAnsi="Verdana"/>
          <w:b/>
          <w:sz w:val="22"/>
          <w:szCs w:val="22"/>
        </w:rPr>
        <w:t>5</w:t>
      </w:r>
    </w:p>
    <w:p w:rsidR="004727AB" w:rsidRPr="00083CBE" w:rsidRDefault="004727AB" w:rsidP="004727AB">
      <w:pPr>
        <w:jc w:val="center"/>
        <w:rPr>
          <w:rFonts w:ascii="Verdana" w:hAnsi="Verdana"/>
          <w:sz w:val="20"/>
          <w:szCs w:val="20"/>
        </w:rPr>
      </w:pPr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practicante acuerda completar las tareas asignadas, obedecer el horario de trabajo, las reglas del responsable, el régimen de seguridad y respetar la naturaleza de los negocios del responsable.</w:t>
      </w:r>
    </w:p>
    <w:p w:rsidR="004727AB" w:rsidRDefault="004727AB" w:rsidP="004727AB">
      <w:pPr>
        <w:rPr>
          <w:rFonts w:ascii="Verdana" w:hAnsi="Verdana"/>
          <w:sz w:val="20"/>
          <w:szCs w:val="20"/>
        </w:rPr>
      </w:pPr>
    </w:p>
    <w:p w:rsidR="00BE5C23" w:rsidRPr="00083CBE" w:rsidRDefault="00BE5C23" w:rsidP="004727A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</w:p>
    <w:p w:rsidR="004727AB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§</w:t>
      </w:r>
      <w:r w:rsidR="004727AB" w:rsidRPr="00083CBE">
        <w:rPr>
          <w:rFonts w:ascii="Verdana" w:hAnsi="Verdana"/>
          <w:b/>
          <w:sz w:val="22"/>
          <w:szCs w:val="22"/>
        </w:rPr>
        <w:t>6</w:t>
      </w:r>
    </w:p>
    <w:p w:rsidR="004727AB" w:rsidRPr="00083CBE" w:rsidRDefault="004727AB" w:rsidP="00083CBE">
      <w:pPr>
        <w:rPr>
          <w:rFonts w:ascii="Verdana" w:hAnsi="Verdana"/>
          <w:sz w:val="20"/>
          <w:szCs w:val="20"/>
        </w:rPr>
      </w:pPr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El responsable acuerda firman un certificado y enviarlo al centro en el plazo de dos semanas con un informe completo de trabajo realizado en las prácticas. En este certificado se incluirán: lugar, fecha y duración de las prácticas. Se puede incluir también información adicional sobres los conocimientos y habilidades adquiridos durante el período de prácticas. No se incluirá ninguna información que pueda producir un efecto negativo en la carrera del estudiante. </w:t>
      </w:r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</w:p>
    <w:p w:rsidR="004727AB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4727AB" w:rsidRPr="00083CBE">
        <w:rPr>
          <w:rFonts w:ascii="Verdana" w:hAnsi="Verdana"/>
          <w:b/>
          <w:sz w:val="22"/>
          <w:szCs w:val="22"/>
        </w:rPr>
        <w:t>7</w:t>
      </w:r>
    </w:p>
    <w:p w:rsidR="004727AB" w:rsidRPr="00083CBE" w:rsidRDefault="004727AB" w:rsidP="004727AB">
      <w:pPr>
        <w:jc w:val="center"/>
        <w:rPr>
          <w:rFonts w:ascii="Verdana" w:hAnsi="Verdana"/>
          <w:sz w:val="20"/>
          <w:szCs w:val="20"/>
        </w:rPr>
      </w:pPr>
    </w:p>
    <w:p w:rsidR="004727AB" w:rsidRPr="00083CBE" w:rsidRDefault="004727AB" w:rsidP="004727AB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El contrato puede ser cancelado prematuramente, o por mutuo acuerdo, o por una parte solamente, por razones que hicieran el trabajo inaceptable.</w:t>
      </w:r>
    </w:p>
    <w:p w:rsidR="00BF0D8C" w:rsidRPr="00083CBE" w:rsidRDefault="00BF0D8C" w:rsidP="004727AB">
      <w:pPr>
        <w:rPr>
          <w:rFonts w:ascii="Verdana" w:hAnsi="Verdana"/>
          <w:sz w:val="20"/>
          <w:szCs w:val="20"/>
        </w:rPr>
      </w:pPr>
    </w:p>
    <w:p w:rsidR="00BF0D8C" w:rsidRPr="00083CBE" w:rsidRDefault="00F93FE1" w:rsidP="00083C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</w:t>
      </w:r>
      <w:r w:rsidR="00BF0D8C" w:rsidRPr="00083CBE">
        <w:rPr>
          <w:rFonts w:ascii="Verdana" w:hAnsi="Verdana"/>
          <w:b/>
          <w:sz w:val="22"/>
          <w:szCs w:val="22"/>
        </w:rPr>
        <w:t>8</w:t>
      </w:r>
    </w:p>
    <w:p w:rsidR="00BF0D8C" w:rsidRPr="00083CBE" w:rsidRDefault="00BF0D8C" w:rsidP="00BF0D8C">
      <w:pPr>
        <w:jc w:val="center"/>
        <w:rPr>
          <w:rFonts w:ascii="Verdana" w:hAnsi="Verdana"/>
          <w:sz w:val="20"/>
          <w:szCs w:val="20"/>
        </w:rPr>
      </w:pPr>
    </w:p>
    <w:p w:rsidR="00BF0D8C" w:rsidRPr="00083CBE" w:rsidRDefault="00BF0D8C" w:rsidP="00BF0D8C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</w:rPr>
        <w:t xml:space="preserve">El contrato se hará por triplicado, una copia será para el responsable y la última para el </w:t>
      </w:r>
      <w:r w:rsidR="001855A3" w:rsidRPr="00083CBE">
        <w:rPr>
          <w:rFonts w:ascii="Verdana" w:hAnsi="Verdana"/>
          <w:sz w:val="20"/>
          <w:szCs w:val="20"/>
        </w:rPr>
        <w:t>HÖ</w:t>
      </w:r>
      <w:r w:rsidRPr="00083CBE">
        <w:rPr>
          <w:rFonts w:ascii="Verdana" w:hAnsi="Verdana"/>
          <w:sz w:val="20"/>
          <w:szCs w:val="20"/>
        </w:rPr>
        <w:t>HERE BUNDESLEHRAN</w:t>
      </w:r>
      <w:r w:rsidR="001855A3" w:rsidRPr="00083CBE">
        <w:rPr>
          <w:rFonts w:ascii="Verdana" w:hAnsi="Verdana"/>
          <w:sz w:val="20"/>
          <w:szCs w:val="20"/>
        </w:rPr>
        <w:t>STALT FÜ</w:t>
      </w:r>
      <w:r w:rsidRPr="00083CBE">
        <w:rPr>
          <w:rFonts w:ascii="Verdana" w:hAnsi="Verdana"/>
          <w:sz w:val="20"/>
          <w:szCs w:val="20"/>
        </w:rPr>
        <w:t xml:space="preserve">R WIRTSCHAFTLICHE BEUFE, </w:t>
      </w:r>
      <w:r w:rsidRPr="00083CBE">
        <w:rPr>
          <w:rFonts w:ascii="Verdana" w:hAnsi="Verdana"/>
          <w:sz w:val="20"/>
          <w:szCs w:val="20"/>
          <w:u w:val="single"/>
        </w:rPr>
        <w:t xml:space="preserve">        </w:t>
      </w:r>
    </w:p>
    <w:p w:rsidR="00BF0D8C" w:rsidRPr="00083CBE" w:rsidRDefault="00BF0D8C" w:rsidP="00BF0D8C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</w:t>
      </w:r>
    </w:p>
    <w:p w:rsidR="00BF0D8C" w:rsidRPr="00083CBE" w:rsidRDefault="00BF0D8C" w:rsidP="00BF0D8C">
      <w:pPr>
        <w:rPr>
          <w:rFonts w:ascii="Verdana" w:hAnsi="Verdana"/>
          <w:sz w:val="20"/>
          <w:szCs w:val="20"/>
          <w:u w:val="single"/>
        </w:rPr>
      </w:pPr>
      <w:r w:rsidRPr="00083CBE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.            </w:t>
      </w:r>
    </w:p>
    <w:p w:rsidR="00BF0D8C" w:rsidRPr="00083CBE" w:rsidRDefault="00BF0D8C" w:rsidP="00BF0D8C">
      <w:pPr>
        <w:rPr>
          <w:rFonts w:ascii="Verdana" w:hAnsi="Verdana"/>
          <w:sz w:val="20"/>
          <w:szCs w:val="20"/>
          <w:u w:val="single"/>
        </w:rPr>
      </w:pPr>
    </w:p>
    <w:p w:rsidR="00BF0D8C" w:rsidRPr="00083CBE" w:rsidRDefault="00BF0D8C" w:rsidP="00BF0D8C">
      <w:pPr>
        <w:rPr>
          <w:rFonts w:ascii="Verdana" w:hAnsi="Verdana"/>
          <w:sz w:val="20"/>
          <w:szCs w:val="20"/>
          <w:u w:val="single"/>
        </w:rPr>
      </w:pPr>
    </w:p>
    <w:p w:rsidR="00BF0D8C" w:rsidRPr="00083CBE" w:rsidRDefault="00BF0D8C" w:rsidP="00BF0D8C">
      <w:pPr>
        <w:jc w:val="center"/>
        <w:rPr>
          <w:rFonts w:ascii="Verdana" w:hAnsi="Verdana"/>
          <w:b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>Firmado:</w:t>
      </w:r>
    </w:p>
    <w:p w:rsidR="00BF0D8C" w:rsidRPr="00083CBE" w:rsidRDefault="00BF0D8C" w:rsidP="00BF0D8C">
      <w:pPr>
        <w:rPr>
          <w:rFonts w:ascii="Verdana" w:hAnsi="Verdana"/>
          <w:sz w:val="20"/>
          <w:szCs w:val="20"/>
        </w:rPr>
      </w:pPr>
    </w:p>
    <w:p w:rsidR="00BF0D8C" w:rsidRPr="00083CBE" w:rsidRDefault="00BF0D8C" w:rsidP="00BF0D8C">
      <w:pPr>
        <w:rPr>
          <w:rFonts w:ascii="Verdana" w:hAnsi="Verdana"/>
          <w:sz w:val="20"/>
          <w:szCs w:val="20"/>
        </w:rPr>
      </w:pPr>
    </w:p>
    <w:p w:rsidR="001855A3" w:rsidRPr="00083CBE" w:rsidRDefault="001855A3" w:rsidP="00BF0D8C">
      <w:pPr>
        <w:rPr>
          <w:rFonts w:ascii="Verdana" w:hAnsi="Verdana"/>
          <w:sz w:val="20"/>
          <w:szCs w:val="20"/>
        </w:rPr>
      </w:pPr>
    </w:p>
    <w:p w:rsidR="00BF0D8C" w:rsidRPr="00083CBE" w:rsidRDefault="00BF0D8C" w:rsidP="00BF0D8C">
      <w:pPr>
        <w:rPr>
          <w:rFonts w:ascii="Verdana" w:hAnsi="Verdana"/>
          <w:sz w:val="20"/>
          <w:szCs w:val="20"/>
        </w:rPr>
      </w:pPr>
    </w:p>
    <w:p w:rsidR="00BF0D8C" w:rsidRPr="00083CBE" w:rsidRDefault="001855A3" w:rsidP="00BF0D8C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1092B" wp14:editId="03997A6F">
                <wp:simplePos x="0" y="0"/>
                <wp:positionH relativeFrom="column">
                  <wp:posOffset>4000500</wp:posOffset>
                </wp:positionH>
                <wp:positionV relativeFrom="paragraph">
                  <wp:posOffset>111760</wp:posOffset>
                </wp:positionV>
                <wp:extent cx="1943100" cy="0"/>
                <wp:effectExtent l="0" t="0" r="127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8.8pt" to="468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" strokecolor="black [3213]" strokeweight=".25pt"/>
            </w:pict>
          </mc:Fallback>
        </mc:AlternateContent>
      </w:r>
      <w:r w:rsidRPr="00083CBE"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AB690" wp14:editId="7A3A7BAA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1943100" cy="0"/>
                <wp:effectExtent l="0" t="0" r="127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8.8pt" to="297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" strokecolor="black [3213]" strokeweight=".25pt"/>
            </w:pict>
          </mc:Fallback>
        </mc:AlternateContent>
      </w:r>
      <w:r w:rsidRPr="00083CBE"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224B" wp14:editId="16DB628D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1943100" cy="0"/>
                <wp:effectExtent l="0" t="0" r="127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8.8pt" to="126.0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" strokecolor="black [3213]" strokeweight=".25pt"/>
            </w:pict>
          </mc:Fallback>
        </mc:AlternateContent>
      </w:r>
    </w:p>
    <w:p w:rsidR="00275BE2" w:rsidRPr="00083CBE" w:rsidRDefault="00BF0D8C" w:rsidP="00275BE2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       (Responsable)        </w:t>
      </w:r>
      <w:r w:rsidR="001855A3" w:rsidRPr="00083CBE">
        <w:rPr>
          <w:rFonts w:ascii="Verdana" w:hAnsi="Verdana"/>
          <w:sz w:val="20"/>
          <w:szCs w:val="20"/>
        </w:rPr>
        <w:t xml:space="preserve">                           </w:t>
      </w:r>
      <w:r w:rsidRPr="00083CBE">
        <w:rPr>
          <w:rFonts w:ascii="Verdana" w:hAnsi="Verdana"/>
          <w:sz w:val="20"/>
          <w:szCs w:val="20"/>
        </w:rPr>
        <w:t xml:space="preserve">  (Practicante)</w:t>
      </w:r>
      <w:r w:rsidR="001855A3" w:rsidRPr="00083CBE">
        <w:rPr>
          <w:rFonts w:ascii="Verdana" w:hAnsi="Verdana"/>
          <w:sz w:val="20"/>
          <w:szCs w:val="20"/>
        </w:rPr>
        <w:t xml:space="preserve">                                          (Padre)</w:t>
      </w:r>
    </w:p>
    <w:p w:rsidR="001855A3" w:rsidRPr="00083CBE" w:rsidRDefault="001855A3" w:rsidP="00275BE2">
      <w:pPr>
        <w:rPr>
          <w:rFonts w:ascii="Verdana" w:hAnsi="Verdana"/>
          <w:sz w:val="20"/>
          <w:szCs w:val="20"/>
        </w:rPr>
      </w:pPr>
    </w:p>
    <w:p w:rsidR="001855A3" w:rsidRPr="00083CBE" w:rsidRDefault="001855A3" w:rsidP="00275BE2">
      <w:pPr>
        <w:rPr>
          <w:rFonts w:ascii="Verdana" w:hAnsi="Verdana"/>
          <w:sz w:val="20"/>
          <w:szCs w:val="20"/>
        </w:rPr>
      </w:pPr>
    </w:p>
    <w:p w:rsidR="001855A3" w:rsidRPr="00083CBE" w:rsidRDefault="001855A3" w:rsidP="001855A3">
      <w:pPr>
        <w:rPr>
          <w:rFonts w:ascii="Verdana" w:hAnsi="Verdana"/>
          <w:sz w:val="20"/>
          <w:szCs w:val="20"/>
        </w:rPr>
      </w:pPr>
    </w:p>
    <w:p w:rsidR="001855A3" w:rsidRPr="00083CBE" w:rsidRDefault="001855A3" w:rsidP="001855A3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:rsidR="001855A3" w:rsidRPr="00083CBE" w:rsidRDefault="001855A3" w:rsidP="001855A3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83C0" wp14:editId="06AB565D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1943100" cy="0"/>
                <wp:effectExtent l="0" t="0" r="127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ector recto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9.35pt" to="31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" strokecolor="black [3213]" strokeweight=".25pt"/>
            </w:pict>
          </mc:Fallback>
        </mc:AlternateContent>
      </w:r>
      <w:r w:rsidRPr="00083CBE">
        <w:rPr>
          <w:rFonts w:ascii="Verdana" w:hAnsi="Verdana"/>
          <w:sz w:val="20"/>
          <w:szCs w:val="20"/>
        </w:rPr>
        <w:t xml:space="preserve">                                               Lugar:       </w:t>
      </w:r>
    </w:p>
    <w:p w:rsidR="001855A3" w:rsidRPr="00083CBE" w:rsidRDefault="001855A3" w:rsidP="001855A3">
      <w:pPr>
        <w:rPr>
          <w:rFonts w:ascii="Verdana" w:hAnsi="Verdana"/>
          <w:sz w:val="20"/>
          <w:szCs w:val="20"/>
        </w:rPr>
      </w:pPr>
    </w:p>
    <w:p w:rsidR="001855A3" w:rsidRDefault="001855A3" w:rsidP="001855A3">
      <w:pPr>
        <w:rPr>
          <w:rFonts w:ascii="Verdana" w:hAnsi="Verdana"/>
          <w:sz w:val="20"/>
          <w:szCs w:val="20"/>
        </w:rPr>
      </w:pPr>
      <w:r w:rsidRPr="00083CBE"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CD9C4" wp14:editId="4BDB25F2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1943100" cy="0"/>
                <wp:effectExtent l="0" t="0" r="127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ector rec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9.35pt" to="31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" strokecolor="black [3213]" strokeweight=".25pt"/>
            </w:pict>
          </mc:Fallback>
        </mc:AlternateContent>
      </w:r>
      <w:r w:rsidRPr="00083CBE">
        <w:rPr>
          <w:rFonts w:ascii="Verdana" w:hAnsi="Verdana"/>
          <w:sz w:val="20"/>
          <w:szCs w:val="20"/>
        </w:rPr>
        <w:t xml:space="preserve">                                               Fecha:       </w:t>
      </w:r>
    </w:p>
    <w:sectPr w:rsidR="001855A3" w:rsidSect="00BE5C23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2"/>
    <w:rsid w:val="00083CBE"/>
    <w:rsid w:val="001855A3"/>
    <w:rsid w:val="00275BE2"/>
    <w:rsid w:val="004727AB"/>
    <w:rsid w:val="006F64A5"/>
    <w:rsid w:val="00705B51"/>
    <w:rsid w:val="00BE5C23"/>
    <w:rsid w:val="00BF0D8C"/>
    <w:rsid w:val="00E30481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453E8-D09B-496F-901B-DA87AE88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E7C52C4A.dotm</Template>
  <TotalTime>0</TotalTime>
  <Pages>3</Pages>
  <Words>685</Words>
  <Characters>4321</Characters>
  <Application>Microsoft Office Word</Application>
  <DocSecurity>0</DocSecurity>
  <Lines>36</Lines>
  <Paragraphs>9</Paragraphs>
  <ScaleCrop>false</ScaleCrop>
  <Company>abc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MONCAYO</dc:creator>
  <cp:keywords/>
  <dc:description/>
  <cp:lastModifiedBy>Plic</cp:lastModifiedBy>
  <cp:revision>4</cp:revision>
  <dcterms:created xsi:type="dcterms:W3CDTF">2012-11-21T07:11:00Z</dcterms:created>
  <dcterms:modified xsi:type="dcterms:W3CDTF">2012-11-27T10:02:00Z</dcterms:modified>
</cp:coreProperties>
</file>