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60" w:rsidRDefault="00732E60" w:rsidP="0066564D">
      <w:pPr>
        <w:autoSpaceDE w:val="0"/>
        <w:autoSpaceDN w:val="0"/>
        <w:adjustRightInd w:val="0"/>
        <w:rPr>
          <w:rFonts w:ascii="Arial" w:hAnsi="Arial" w:cs="Arial"/>
          <w:b/>
          <w:sz w:val="32"/>
          <w:szCs w:val="32"/>
        </w:rPr>
      </w:pPr>
      <w:bookmarkStart w:id="0" w:name="To"/>
      <w:bookmarkStart w:id="1" w:name="_GoBack"/>
      <w:bookmarkEnd w:id="1"/>
    </w:p>
    <w:p w:rsidR="00AC6A00" w:rsidRPr="00841382" w:rsidRDefault="004C7951" w:rsidP="00841382">
      <w:pPr>
        <w:rPr>
          <w:b/>
          <w:sz w:val="32"/>
          <w:szCs w:val="32"/>
        </w:rPr>
      </w:pPr>
      <w:r w:rsidRPr="00841382">
        <w:rPr>
          <w:b/>
          <w:sz w:val="32"/>
          <w:szCs w:val="32"/>
        </w:rPr>
        <w:t>Eidesstattliche</w:t>
      </w:r>
      <w:r w:rsidR="00AC6A00" w:rsidRPr="00841382">
        <w:rPr>
          <w:b/>
          <w:sz w:val="32"/>
          <w:szCs w:val="32"/>
        </w:rPr>
        <w:t xml:space="preserve"> Erklärung</w:t>
      </w:r>
    </w:p>
    <w:p w:rsidR="00AC6A00" w:rsidRPr="00841382" w:rsidRDefault="00AC6A00" w:rsidP="00455E85">
      <w:pPr>
        <w:autoSpaceDE w:val="0"/>
        <w:autoSpaceDN w:val="0"/>
        <w:adjustRightInd w:val="0"/>
        <w:rPr>
          <w:sz w:val="22"/>
          <w:szCs w:val="22"/>
        </w:rPr>
      </w:pPr>
    </w:p>
    <w:p w:rsidR="00455E85" w:rsidRPr="00841382" w:rsidRDefault="00455E85" w:rsidP="00455E85">
      <w:pPr>
        <w:autoSpaceDE w:val="0"/>
        <w:autoSpaceDN w:val="0"/>
        <w:adjustRightInd w:val="0"/>
      </w:pPr>
      <w:r w:rsidRPr="00841382">
        <w:t xml:space="preserve">Ich erkläre </w:t>
      </w:r>
      <w:r w:rsidR="001173AC" w:rsidRPr="00841382">
        <w:t>eidesstattlich</w:t>
      </w:r>
      <w:r w:rsidRPr="00841382">
        <w:t>, da</w:t>
      </w:r>
      <w:r w:rsidR="00177D56" w:rsidRPr="00841382">
        <w:t>ss</w:t>
      </w:r>
      <w:r w:rsidRPr="00841382">
        <w:t xml:space="preserve"> ich die vorliegende Arbeit selbständig</w:t>
      </w:r>
    </w:p>
    <w:p w:rsidR="00AC6A00" w:rsidRPr="00841382" w:rsidRDefault="00AC6A00" w:rsidP="00455E85">
      <w:pPr>
        <w:autoSpaceDE w:val="0"/>
        <w:autoSpaceDN w:val="0"/>
        <w:adjustRightInd w:val="0"/>
      </w:pPr>
      <w:r w:rsidRPr="00841382">
        <w:t>und alle mit ihr unmittelbar verbundenen Tätigkeiten selbst erbracht habe.</w:t>
      </w:r>
    </w:p>
    <w:p w:rsidR="00AC6A00" w:rsidRPr="00841382" w:rsidRDefault="00AC6A00" w:rsidP="00455E85">
      <w:pPr>
        <w:autoSpaceDE w:val="0"/>
        <w:autoSpaceDN w:val="0"/>
        <w:adjustRightInd w:val="0"/>
      </w:pPr>
    </w:p>
    <w:p w:rsidR="00AC6A00" w:rsidRPr="00841382" w:rsidRDefault="00AC6A00" w:rsidP="00455E85">
      <w:pPr>
        <w:autoSpaceDE w:val="0"/>
        <w:autoSpaceDN w:val="0"/>
        <w:adjustRightInd w:val="0"/>
      </w:pPr>
      <w:r w:rsidRPr="00841382">
        <w:t>Ich erkläre weiter, dass ich keine anderen als die angegebenen Hilfsmittel benutzt habe. Alle aus gedruckten, ungedruckten oder dem Internet im Wortlaut oder im wesentlichen Inhalt übernommene Formulierungen und Konzepte sind gemäß den Regeln für wissenschaftliches Arbeiten zitiert und andere genaue</w:t>
      </w:r>
      <w:r w:rsidR="00E32C6D" w:rsidRPr="00841382">
        <w:t xml:space="preserve"> Quellenangaben gekennzeichnet.</w:t>
      </w:r>
    </w:p>
    <w:p w:rsidR="00AC6A00" w:rsidRPr="00841382" w:rsidRDefault="00AC6A00" w:rsidP="00455E85">
      <w:pPr>
        <w:autoSpaceDE w:val="0"/>
        <w:autoSpaceDN w:val="0"/>
        <w:adjustRightInd w:val="0"/>
      </w:pPr>
    </w:p>
    <w:p w:rsidR="00AC6A00" w:rsidRPr="00841382" w:rsidRDefault="00AC6A00" w:rsidP="00455E85">
      <w:pPr>
        <w:autoSpaceDE w:val="0"/>
        <w:autoSpaceDN w:val="0"/>
        <w:adjustRightInd w:val="0"/>
      </w:pPr>
      <w:r w:rsidRPr="00841382">
        <w:t xml:space="preserve">Die während des Arbeitsvorganges gewährte Unterstützung einschließlich signifikanter Betreuungshinweise ist vollständig angegeben. </w:t>
      </w:r>
    </w:p>
    <w:p w:rsidR="00460AC3" w:rsidRPr="00841382" w:rsidRDefault="00460AC3" w:rsidP="00455E85"/>
    <w:p w:rsidR="00455E85" w:rsidRPr="00841382" w:rsidRDefault="00455E85" w:rsidP="00455E85">
      <w:r w:rsidRPr="00841382">
        <w:t xml:space="preserve">Ich erkläre mich mit einer Aufbewahrung </w:t>
      </w:r>
      <w:r w:rsidR="00AC6A00" w:rsidRPr="00841382">
        <w:t xml:space="preserve">der zur Prüfung vorgelegten </w:t>
      </w:r>
      <w:r w:rsidR="00FF7149" w:rsidRPr="00841382">
        <w:t xml:space="preserve">Arbeit </w:t>
      </w:r>
      <w:r w:rsidRPr="00841382">
        <w:t xml:space="preserve">in der </w:t>
      </w:r>
      <w:r w:rsidR="00AC6A00" w:rsidRPr="00841382">
        <w:t xml:space="preserve">öffentlich zugänglichen </w:t>
      </w:r>
      <w:r w:rsidRPr="00841382">
        <w:t xml:space="preserve">Schulbibliothek sowie einer allfälligen Publikation im Rahmen der Schule einverstanden. </w:t>
      </w:r>
    </w:p>
    <w:p w:rsidR="00AC6A00" w:rsidRPr="00841382" w:rsidRDefault="00AC6A00" w:rsidP="00AC6A00">
      <w:pPr>
        <w:autoSpaceDE w:val="0"/>
        <w:autoSpaceDN w:val="0"/>
        <w:adjustRightInd w:val="0"/>
      </w:pPr>
    </w:p>
    <w:p w:rsidR="00AC6A00" w:rsidRPr="00841382" w:rsidRDefault="00AC6A00" w:rsidP="00AC6A00">
      <w:pPr>
        <w:autoSpaceDE w:val="0"/>
        <w:autoSpaceDN w:val="0"/>
        <w:adjustRightInd w:val="0"/>
      </w:pPr>
      <w:r w:rsidRPr="00841382">
        <w:t xml:space="preserve">Ich erkläre </w:t>
      </w:r>
      <w:r w:rsidR="001173AC" w:rsidRPr="00841382">
        <w:t>eidesstattlich</w:t>
      </w:r>
      <w:r w:rsidRPr="00841382">
        <w:t>, dass in der vorliegenden Arbeit keine Verstöße gegen das Urheberrecht und gegen Leistungsschutzrechte vorliegen.</w:t>
      </w:r>
    </w:p>
    <w:p w:rsidR="00AC6A00" w:rsidRPr="00841382" w:rsidRDefault="00AC6A00" w:rsidP="00AC6A00"/>
    <w:p w:rsidR="00AC6A00" w:rsidRPr="00841382" w:rsidRDefault="00AC6A00" w:rsidP="00AC6A00">
      <w:pPr>
        <w:rPr>
          <w:lang w:val="de-DE"/>
        </w:rPr>
      </w:pPr>
      <w:r w:rsidRPr="00841382">
        <w:t>Diese Arbeit wurde bisher nirgends zu Prüfungszwecken vorgelegt.</w:t>
      </w:r>
    </w:p>
    <w:p w:rsidR="00AC6A00" w:rsidRPr="00841382" w:rsidRDefault="00AC6A00" w:rsidP="00AC6A00"/>
    <w:p w:rsidR="00AC6A00" w:rsidRPr="00841382" w:rsidRDefault="00AC6A00" w:rsidP="00AC6A00">
      <w:r w:rsidRPr="00841382">
        <w:t>Ich habe die Reinschrift meiner Arbeit einer orthografischen Korrektur unterzogen und ein Belegexemplar verwahrt.</w:t>
      </w:r>
    </w:p>
    <w:p w:rsidR="00455E85" w:rsidRPr="00841382" w:rsidRDefault="00455E85" w:rsidP="00455E85"/>
    <w:p w:rsidR="00455E85" w:rsidRPr="00841382" w:rsidRDefault="00455E85" w:rsidP="00455E85"/>
    <w:p w:rsidR="00AC6A00" w:rsidRPr="00841382" w:rsidRDefault="00AC6A00" w:rsidP="00AC6A00">
      <w:pPr>
        <w:autoSpaceDE w:val="0"/>
        <w:autoSpaceDN w:val="0"/>
        <w:adjustRightInd w:val="0"/>
      </w:pPr>
      <w:r w:rsidRPr="00841382">
        <w:t>Ich bin mir bewusst, dass eine falsche Erklärung rechtliche Folgen haben wird.</w:t>
      </w:r>
    </w:p>
    <w:p w:rsidR="00455E85" w:rsidRPr="00841382" w:rsidRDefault="00455E85" w:rsidP="00455E85"/>
    <w:p w:rsidR="00AC6A00" w:rsidRPr="00841382" w:rsidRDefault="00AC6A00" w:rsidP="00455E85"/>
    <w:p w:rsidR="00AC6A00" w:rsidRPr="00841382" w:rsidRDefault="00AC6A00" w:rsidP="00455E85"/>
    <w:p w:rsidR="00455E85" w:rsidRPr="00841382" w:rsidRDefault="00455E85" w:rsidP="00455E85">
      <w:r w:rsidRPr="00841382">
        <w:t xml:space="preserve">Datum: </w:t>
      </w:r>
    </w:p>
    <w:p w:rsidR="00455E85" w:rsidRPr="00841382" w:rsidRDefault="00455E85" w:rsidP="00455E85"/>
    <w:p w:rsidR="00455E85" w:rsidRPr="00841382" w:rsidRDefault="00455E85" w:rsidP="00455E85"/>
    <w:p w:rsidR="00455E85" w:rsidRPr="00841382" w:rsidRDefault="00455E85" w:rsidP="00455E85"/>
    <w:p w:rsidR="00AC6A00" w:rsidRPr="00841382" w:rsidRDefault="00AC6A00" w:rsidP="00455E85"/>
    <w:p w:rsidR="0010488D" w:rsidRPr="00841382" w:rsidRDefault="00455E85" w:rsidP="00455E85">
      <w:r w:rsidRPr="00841382">
        <w:t>Unterschrift:</w:t>
      </w:r>
      <w:bookmarkEnd w:id="0"/>
    </w:p>
    <w:sectPr w:rsidR="0010488D" w:rsidRPr="00841382" w:rsidSect="009D4C42">
      <w:footerReference w:type="default" r:id="rId6"/>
      <w:pgSz w:w="11906" w:h="16838" w:code="9"/>
      <w:pgMar w:top="1775" w:right="1418" w:bottom="1134" w:left="1418" w:header="709" w:footer="5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1A2" w:rsidRDefault="009A41A2">
      <w:r>
        <w:separator/>
      </w:r>
    </w:p>
  </w:endnote>
  <w:endnote w:type="continuationSeparator" w:id="0">
    <w:p w:rsidR="009A41A2" w:rsidRDefault="009A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86" w:rsidRPr="00783733" w:rsidRDefault="006D5586" w:rsidP="008028E9">
    <w:pPr>
      <w:tabs>
        <w:tab w:val="center" w:pos="4536"/>
        <w:tab w:val="right" w:pos="9072"/>
      </w:tabs>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1A2" w:rsidRDefault="009A41A2">
      <w:r>
        <w:separator/>
      </w:r>
    </w:p>
  </w:footnote>
  <w:footnote w:type="continuationSeparator" w:id="0">
    <w:p w:rsidR="009A41A2" w:rsidRDefault="009A4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N48Q5lduWciL2NoSEnL1VLjzfY5tgOANO/JNrpE93KhWO+uDazpZXrN1Xkr1ohr/w+vWC0/A7411mGQVFVw==" w:salt="rC+tMOsOkuwxj6SEoJeJw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F6"/>
    <w:rsid w:val="000239E0"/>
    <w:rsid w:val="000525D5"/>
    <w:rsid w:val="00053C35"/>
    <w:rsid w:val="0008527C"/>
    <w:rsid w:val="00103126"/>
    <w:rsid w:val="0010488D"/>
    <w:rsid w:val="00105EE7"/>
    <w:rsid w:val="00114207"/>
    <w:rsid w:val="001173AC"/>
    <w:rsid w:val="00130CFC"/>
    <w:rsid w:val="001330A5"/>
    <w:rsid w:val="00151D15"/>
    <w:rsid w:val="00157A82"/>
    <w:rsid w:val="00177D56"/>
    <w:rsid w:val="00194948"/>
    <w:rsid w:val="001A5D4B"/>
    <w:rsid w:val="001C03C3"/>
    <w:rsid w:val="001F228A"/>
    <w:rsid w:val="0023308B"/>
    <w:rsid w:val="00246565"/>
    <w:rsid w:val="00267696"/>
    <w:rsid w:val="00277056"/>
    <w:rsid w:val="002F6C95"/>
    <w:rsid w:val="00332706"/>
    <w:rsid w:val="003432F6"/>
    <w:rsid w:val="003763BF"/>
    <w:rsid w:val="00455E85"/>
    <w:rsid w:val="00460AC3"/>
    <w:rsid w:val="0046130B"/>
    <w:rsid w:val="0047287C"/>
    <w:rsid w:val="00496609"/>
    <w:rsid w:val="004B12BA"/>
    <w:rsid w:val="004C7951"/>
    <w:rsid w:val="004D11A1"/>
    <w:rsid w:val="00531637"/>
    <w:rsid w:val="005461BB"/>
    <w:rsid w:val="005478E7"/>
    <w:rsid w:val="00563E35"/>
    <w:rsid w:val="00590A46"/>
    <w:rsid w:val="005A1CD6"/>
    <w:rsid w:val="005D3227"/>
    <w:rsid w:val="005D6447"/>
    <w:rsid w:val="005E7602"/>
    <w:rsid w:val="006256B1"/>
    <w:rsid w:val="0063658A"/>
    <w:rsid w:val="006446E2"/>
    <w:rsid w:val="0066304A"/>
    <w:rsid w:val="0066564D"/>
    <w:rsid w:val="006B41E0"/>
    <w:rsid w:val="006C0CFC"/>
    <w:rsid w:val="006D5586"/>
    <w:rsid w:val="006F592D"/>
    <w:rsid w:val="00716E30"/>
    <w:rsid w:val="00725782"/>
    <w:rsid w:val="00732E60"/>
    <w:rsid w:val="00760DAF"/>
    <w:rsid w:val="00783733"/>
    <w:rsid w:val="0079152F"/>
    <w:rsid w:val="007C5762"/>
    <w:rsid w:val="007E1AF1"/>
    <w:rsid w:val="007F5ACF"/>
    <w:rsid w:val="008028E9"/>
    <w:rsid w:val="00821A0F"/>
    <w:rsid w:val="008221C7"/>
    <w:rsid w:val="00833C18"/>
    <w:rsid w:val="00833CA7"/>
    <w:rsid w:val="00841382"/>
    <w:rsid w:val="00864B96"/>
    <w:rsid w:val="0087559C"/>
    <w:rsid w:val="008876B4"/>
    <w:rsid w:val="0089391D"/>
    <w:rsid w:val="008F31A4"/>
    <w:rsid w:val="0092550A"/>
    <w:rsid w:val="0094570D"/>
    <w:rsid w:val="00960D24"/>
    <w:rsid w:val="009A41A2"/>
    <w:rsid w:val="009D4C42"/>
    <w:rsid w:val="009E53BB"/>
    <w:rsid w:val="009F59D5"/>
    <w:rsid w:val="009F6D4D"/>
    <w:rsid w:val="009F7AAB"/>
    <w:rsid w:val="00A1445C"/>
    <w:rsid w:val="00A261ED"/>
    <w:rsid w:val="00A32BA4"/>
    <w:rsid w:val="00A42179"/>
    <w:rsid w:val="00A8345A"/>
    <w:rsid w:val="00A853DF"/>
    <w:rsid w:val="00AB66F2"/>
    <w:rsid w:val="00AC6A00"/>
    <w:rsid w:val="00B22C39"/>
    <w:rsid w:val="00B27C28"/>
    <w:rsid w:val="00B44CFE"/>
    <w:rsid w:val="00B770F1"/>
    <w:rsid w:val="00B8205B"/>
    <w:rsid w:val="00BB65D6"/>
    <w:rsid w:val="00BD54C5"/>
    <w:rsid w:val="00C37254"/>
    <w:rsid w:val="00C955D3"/>
    <w:rsid w:val="00CB16BD"/>
    <w:rsid w:val="00CB717A"/>
    <w:rsid w:val="00CD0119"/>
    <w:rsid w:val="00CE3217"/>
    <w:rsid w:val="00D1296E"/>
    <w:rsid w:val="00D57F88"/>
    <w:rsid w:val="00D61809"/>
    <w:rsid w:val="00D626B7"/>
    <w:rsid w:val="00E16929"/>
    <w:rsid w:val="00E26FD8"/>
    <w:rsid w:val="00E271B6"/>
    <w:rsid w:val="00E32C6D"/>
    <w:rsid w:val="00E375B4"/>
    <w:rsid w:val="00E60F5A"/>
    <w:rsid w:val="00EB00B7"/>
    <w:rsid w:val="00EF6BF9"/>
    <w:rsid w:val="00F51ECE"/>
    <w:rsid w:val="00F65531"/>
    <w:rsid w:val="00F80C42"/>
    <w:rsid w:val="00F96CC9"/>
    <w:rsid w:val="00FE70B2"/>
    <w:rsid w:val="00FF714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E8EBAE-7B18-4D75-B301-22D07839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5E85"/>
    <w:rPr>
      <w:sz w:val="24"/>
      <w:szCs w:val="24"/>
      <w:lang w:eastAsia="de-DE"/>
    </w:rPr>
  </w:style>
  <w:style w:type="paragraph" w:styleId="berschrift1">
    <w:name w:val="heading 1"/>
    <w:basedOn w:val="Standard"/>
    <w:next w:val="Standard"/>
    <w:qFormat/>
    <w:rsid w:val="0066564D"/>
    <w:pPr>
      <w:keepNext/>
      <w:outlineLvl w:val="0"/>
    </w:pPr>
    <w:rPr>
      <w:rFonts w:ascii="Arial" w:hAnsi="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194948"/>
    <w:pPr>
      <w:jc w:val="right"/>
    </w:pPr>
    <w:rPr>
      <w:rFonts w:ascii="Garamond" w:hAnsi="Garamond" w:cs="Arial"/>
      <w:sz w:val="20"/>
    </w:rPr>
  </w:style>
  <w:style w:type="paragraph" w:styleId="Anrede">
    <w:name w:val="Salutation"/>
    <w:basedOn w:val="Standard"/>
    <w:next w:val="Standard"/>
    <w:link w:val="AnredeZchn"/>
    <w:rsid w:val="00194948"/>
    <w:pPr>
      <w:spacing w:before="240" w:after="240" w:line="240" w:lineRule="atLeast"/>
      <w:jc w:val="both"/>
    </w:pPr>
    <w:rPr>
      <w:rFonts w:ascii="Garamond" w:hAnsi="Garamond"/>
      <w:kern w:val="18"/>
      <w:sz w:val="20"/>
      <w:szCs w:val="20"/>
    </w:rPr>
  </w:style>
  <w:style w:type="paragraph" w:customStyle="1" w:styleId="Absender">
    <w:name w:val="Absender"/>
    <w:basedOn w:val="Standard"/>
    <w:rsid w:val="00194948"/>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Kopfzeile">
    <w:name w:val="header"/>
    <w:basedOn w:val="Standard"/>
    <w:rsid w:val="00194948"/>
    <w:pPr>
      <w:tabs>
        <w:tab w:val="center" w:pos="4536"/>
        <w:tab w:val="right" w:pos="9072"/>
      </w:tabs>
    </w:pPr>
  </w:style>
  <w:style w:type="paragraph" w:styleId="Fuzeile">
    <w:name w:val="footer"/>
    <w:basedOn w:val="Standard"/>
    <w:rsid w:val="00194948"/>
    <w:pPr>
      <w:tabs>
        <w:tab w:val="center" w:pos="4536"/>
        <w:tab w:val="right" w:pos="9072"/>
      </w:tabs>
    </w:pPr>
  </w:style>
  <w:style w:type="character" w:styleId="Hyperlink">
    <w:name w:val="Hyperlink"/>
    <w:rsid w:val="00194948"/>
    <w:rPr>
      <w:color w:val="0000FF"/>
      <w:u w:val="single"/>
    </w:rPr>
  </w:style>
  <w:style w:type="paragraph" w:customStyle="1" w:styleId="Briefkopfadresse">
    <w:name w:val="Briefkopfadresse"/>
    <w:basedOn w:val="Standard"/>
    <w:rsid w:val="00194948"/>
    <w:pPr>
      <w:framePr w:wrap="notBeside" w:vAnchor="page" w:hAnchor="text" w:y="3369"/>
      <w:spacing w:line="240" w:lineRule="atLeast"/>
      <w:jc w:val="both"/>
    </w:pPr>
    <w:rPr>
      <w:rFonts w:ascii="Garamond" w:hAnsi="Garamond"/>
      <w:kern w:val="18"/>
      <w:sz w:val="20"/>
      <w:szCs w:val="20"/>
    </w:rPr>
  </w:style>
  <w:style w:type="paragraph" w:styleId="Textkrper">
    <w:name w:val="Body Text"/>
    <w:basedOn w:val="Standard"/>
    <w:rsid w:val="00194948"/>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rsid w:val="00194948"/>
    <w:pPr>
      <w:keepNext/>
      <w:spacing w:after="120" w:line="240" w:lineRule="atLeast"/>
      <w:jc w:val="both"/>
    </w:pPr>
    <w:rPr>
      <w:rFonts w:ascii="Garamond" w:hAnsi="Garamond"/>
      <w:kern w:val="18"/>
      <w:sz w:val="20"/>
      <w:szCs w:val="20"/>
    </w:rPr>
  </w:style>
  <w:style w:type="paragraph" w:styleId="Unterschrift">
    <w:name w:val="Signature"/>
    <w:basedOn w:val="Standard"/>
    <w:next w:val="FirmenunterschriftAbteilung"/>
    <w:rsid w:val="00194948"/>
    <w:pPr>
      <w:keepNext/>
      <w:spacing w:before="720" w:line="240" w:lineRule="atLeast"/>
      <w:jc w:val="both"/>
    </w:pPr>
    <w:rPr>
      <w:rFonts w:ascii="Garamond" w:hAnsi="Garamond"/>
      <w:kern w:val="18"/>
      <w:sz w:val="20"/>
      <w:szCs w:val="20"/>
    </w:rPr>
  </w:style>
  <w:style w:type="paragraph" w:customStyle="1" w:styleId="FirmenunterschriftAbteilung">
    <w:name w:val="Firmenunterschrift Abteilung"/>
    <w:basedOn w:val="Unterschrift"/>
    <w:next w:val="Standard"/>
    <w:rsid w:val="00194948"/>
    <w:pPr>
      <w:spacing w:before="0"/>
    </w:pPr>
  </w:style>
  <w:style w:type="paragraph" w:customStyle="1" w:styleId="Firmenunterschrift">
    <w:name w:val="Firmenunterschrift"/>
    <w:basedOn w:val="Unterschrift"/>
    <w:next w:val="Standard"/>
    <w:rsid w:val="00194948"/>
    <w:pPr>
      <w:spacing w:before="0"/>
    </w:pPr>
  </w:style>
  <w:style w:type="paragraph" w:customStyle="1" w:styleId="Betreffzeile">
    <w:name w:val="Betreffzeile"/>
    <w:basedOn w:val="Standard"/>
    <w:next w:val="Textkrper"/>
    <w:rsid w:val="00194948"/>
    <w:pPr>
      <w:framePr w:wrap="notBeside" w:vAnchor="page" w:hAnchor="text" w:y="6482"/>
      <w:spacing w:before="240" w:after="240" w:line="240" w:lineRule="atLeast"/>
      <w:ind w:left="357" w:hanging="357"/>
      <w:jc w:val="both"/>
    </w:pPr>
    <w:rPr>
      <w:rFonts w:ascii="Garamond" w:hAnsi="Garamond"/>
      <w:caps/>
      <w:kern w:val="18"/>
      <w:sz w:val="21"/>
      <w:szCs w:val="20"/>
    </w:rPr>
  </w:style>
  <w:style w:type="paragraph" w:customStyle="1" w:styleId="Bezugszeichentext">
    <w:name w:val="Bezugszeichentext"/>
    <w:basedOn w:val="Bezugszeichenzeile"/>
    <w:next w:val="Standard"/>
    <w:rsid w:val="00194948"/>
    <w:pPr>
      <w:framePr w:hSpace="57" w:wrap="notBeside" w:y="5762"/>
      <w:spacing w:after="240"/>
      <w:ind w:right="-964"/>
    </w:pPr>
    <w:rPr>
      <w:sz w:val="20"/>
    </w:rPr>
  </w:style>
  <w:style w:type="paragraph" w:customStyle="1" w:styleId="Bezugszeichenzeile">
    <w:name w:val="Bezugszeichenzeile"/>
    <w:basedOn w:val="Standard"/>
    <w:next w:val="Bezugszeichentext"/>
    <w:rsid w:val="00194948"/>
    <w:pPr>
      <w:framePr w:wrap="notBeside" w:vAnchor="page" w:hAnchor="text" w:y="5524"/>
      <w:tabs>
        <w:tab w:val="left" w:pos="2835"/>
        <w:tab w:val="left" w:pos="5783"/>
        <w:tab w:val="left" w:pos="8080"/>
      </w:tabs>
      <w:jc w:val="both"/>
    </w:pPr>
    <w:rPr>
      <w:rFonts w:ascii="Garamond" w:hAnsi="Garamond"/>
      <w:kern w:val="18"/>
      <w:sz w:val="16"/>
      <w:szCs w:val="20"/>
    </w:rPr>
  </w:style>
  <w:style w:type="paragraph" w:styleId="Sprechblasentext">
    <w:name w:val="Balloon Text"/>
    <w:basedOn w:val="Standard"/>
    <w:semiHidden/>
    <w:rsid w:val="00114207"/>
    <w:rPr>
      <w:rFonts w:ascii="Tahoma" w:hAnsi="Tahoma" w:cs="Tahoma"/>
      <w:sz w:val="16"/>
      <w:szCs w:val="16"/>
    </w:rPr>
  </w:style>
  <w:style w:type="character" w:customStyle="1" w:styleId="AnredeZchn">
    <w:name w:val="Anrede Zchn"/>
    <w:link w:val="Anrede"/>
    <w:rsid w:val="00455E85"/>
    <w:rPr>
      <w:rFonts w:ascii="Garamond" w:hAnsi="Garamond"/>
      <w:kern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2610">
      <w:bodyDiv w:val="1"/>
      <w:marLeft w:val="0"/>
      <w:marRight w:val="0"/>
      <w:marTop w:val="0"/>
      <w:marBottom w:val="0"/>
      <w:divBdr>
        <w:top w:val="none" w:sz="0" w:space="0" w:color="auto"/>
        <w:left w:val="none" w:sz="0" w:space="0" w:color="auto"/>
        <w:bottom w:val="none" w:sz="0" w:space="0" w:color="auto"/>
        <w:right w:val="none" w:sz="0" w:space="0" w:color="auto"/>
      </w:divBdr>
    </w:div>
    <w:div w:id="20100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irektion\Vorlagen\Brief-LSR-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Brief-LSR-Vorlage.dotx</Template>
  <TotalTime>0</TotalTime>
  <Pages>1</Pages>
  <Words>173</Words>
  <Characters>1097</Characters>
  <Application>Microsoft Office Word</Application>
  <DocSecurity>8</DocSecurity>
  <Lines>9</Lines>
  <Paragraphs>2</Paragraphs>
  <ScaleCrop>false</ScaleCrop>
  <HeadingPairs>
    <vt:vector size="2" baseType="variant">
      <vt:variant>
        <vt:lpstr>Titel</vt:lpstr>
      </vt:variant>
      <vt:variant>
        <vt:i4>1</vt:i4>
      </vt:variant>
    </vt:vector>
  </HeadingPairs>
  <TitlesOfParts>
    <vt:vector size="1" baseType="lpstr">
      <vt:lpstr>[Hier klicken und Empfängeranschrift eingeben]</vt:lpstr>
    </vt:vector>
  </TitlesOfParts>
  <Company>Fachschule Frohsdorf</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klicken und Empfängeranschrift eingeben]</dc:title>
  <dc:creator>hlw19</dc:creator>
  <cp:lastModifiedBy>Tobias LENK</cp:lastModifiedBy>
  <cp:revision>2</cp:revision>
  <cp:lastPrinted>2010-03-03T09:48:00Z</cp:lastPrinted>
  <dcterms:created xsi:type="dcterms:W3CDTF">2015-06-23T14:26:00Z</dcterms:created>
  <dcterms:modified xsi:type="dcterms:W3CDTF">2015-06-23T14:26:00Z</dcterms:modified>
</cp:coreProperties>
</file>