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99" w:rsidRPr="00C139F1" w:rsidRDefault="00416D4A" w:rsidP="0056758C">
      <w:pPr>
        <w:pStyle w:val="berschrift2"/>
      </w:pPr>
      <w:r>
        <w:rPr>
          <w:rFonts w:cs="Times New Roman"/>
        </w:rPr>
        <w:t>Projektumfeld</w:t>
      </w:r>
      <w:bookmarkStart w:id="0" w:name="_GoBack"/>
      <w:bookmarkEnd w:id="0"/>
      <w:r w:rsidR="00361B99" w:rsidRPr="0056758C">
        <w:rPr>
          <w:rFonts w:cs="Times New Roman"/>
        </w:rPr>
        <w:t>analyse</w:t>
      </w:r>
    </w:p>
    <w:p w:rsidR="00361B99" w:rsidRDefault="00361B99" w:rsidP="00361B99"/>
    <w:p w:rsidR="00F3359F" w:rsidRPr="00A974D2" w:rsidRDefault="00F3359F" w:rsidP="00456E41"/>
    <w:p w:rsidR="00456E41" w:rsidRPr="00A974D2" w:rsidRDefault="00456E41" w:rsidP="00456E41"/>
    <w:p w:rsidR="00456E41" w:rsidRPr="00456E41" w:rsidRDefault="007369E2" w:rsidP="00456E41"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98425</wp:posOffset>
                </wp:positionV>
                <wp:extent cx="6666865" cy="3095625"/>
                <wp:effectExtent l="0" t="0" r="19685" b="2857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3095625"/>
                          <a:chOff x="645" y="6045"/>
                          <a:chExt cx="10499" cy="4875"/>
                        </a:xfrm>
                      </wpg:grpSpPr>
                      <wps:wsp>
                        <wps:cNvPr id="2" name="Oval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29" y="5276"/>
                            <a:ext cx="1547" cy="30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59" w:rsidRPr="0056758C" w:rsidRDefault="00B254C3" w:rsidP="00620D5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Administration</w:t>
                              </w:r>
                              <w:r w:rsidR="00620D52"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 xml:space="preserve"> HLW19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75" y="6985"/>
                            <a:ext cx="1029" cy="24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6E41" w:rsidRPr="0056758C" w:rsidRDefault="00456E41" w:rsidP="00456E4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Copyshop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180" y="6919"/>
                            <a:ext cx="1416" cy="25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59" w:rsidRPr="0056758C" w:rsidRDefault="00FD4124" w:rsidP="0075215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Projektleiter/in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565" y="7532"/>
                            <a:ext cx="6465" cy="13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758C" w:rsidRDefault="00361B99" w:rsidP="000E44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32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8"/>
                                  <w:szCs w:val="32"/>
                                </w:rPr>
                                <w:t>Titel der Arbeit</w:t>
                              </w:r>
                              <w:r w:rsidR="00FD4124" w:rsidRPr="0056758C">
                                <w:rPr>
                                  <w:rFonts w:ascii="Times New Roman" w:hAnsi="Times New Roman"/>
                                  <w:sz w:val="28"/>
                                  <w:szCs w:val="32"/>
                                </w:rPr>
                                <w:t xml:space="preserve"> mit </w:t>
                              </w:r>
                            </w:p>
                            <w:p w:rsidR="00456E41" w:rsidRPr="0056758C" w:rsidRDefault="00FD4124" w:rsidP="000E44F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32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8"/>
                                  <w:szCs w:val="32"/>
                                </w:rPr>
                                <w:t>Forschungsfrage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54" y="5396"/>
                            <a:ext cx="1204" cy="3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59" w:rsidRPr="0056758C" w:rsidRDefault="00361B99" w:rsidP="00361B9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Korrekturleser/in</w:t>
                              </w:r>
                              <w:r w:rsidR="00363DE3"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76" y="5611"/>
                            <a:ext cx="875" cy="27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6E41" w:rsidRPr="0056758C" w:rsidRDefault="00752159" w:rsidP="0075215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Bibliothek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255" y="7817"/>
                            <a:ext cx="1441" cy="34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C2A" w:rsidRPr="0056758C" w:rsidRDefault="00361B99" w:rsidP="00361B9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Projektcoach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69" y="7863"/>
                            <a:ext cx="1468" cy="3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2159" w:rsidRPr="0056758C" w:rsidRDefault="00361B99" w:rsidP="009D19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Auftraggeber</w:t>
                              </w:r>
                              <w:r w:rsidR="00FD4124"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/in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637" y="8682"/>
                            <a:ext cx="1887" cy="25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1C2A" w:rsidRPr="0056758C" w:rsidRDefault="00361B99" w:rsidP="0075215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Projekt</w:t>
                              </w:r>
                              <w:r w:rsidR="00FD4124" w:rsidRPr="0056758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team-mitglieder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-38.6pt;margin-top:7.75pt;width:524.95pt;height:243.75pt;z-index:251657728" coordorigin="645,6045" coordsize="10499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">
                <v:oval id="Oval 11" o:spid="_x0000_s1027" style="position:absolute;left:7629;top:5276;width:1547;height:30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">
                  <v:textbox>
                    <w:txbxContent>
                      <w:p w:rsidR="00752159" w:rsidRPr="0056758C" w:rsidRDefault="00B254C3" w:rsidP="00620D52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  <w:highlight w:val="yellow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Administration</w:t>
                        </w:r>
                        <w:r w:rsidR="00620D52"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HLW19</w:t>
                        </w:r>
                      </w:p>
                    </w:txbxContent>
                  </v:textbox>
                </v:oval>
                <v:oval id="Oval 9" o:spid="_x0000_s1028" style="position:absolute;left:1375;top:6985;width:1029;height:249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">
                  <v:textbox>
                    <w:txbxContent>
                      <w:p w:rsidR="00456E41" w:rsidRPr="0056758C" w:rsidRDefault="00456E41" w:rsidP="00456E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Copyshop</w:t>
                        </w:r>
                      </w:p>
                    </w:txbxContent>
                  </v:textbox>
                </v:oval>
                <v:oval id="Oval 13" o:spid="_x0000_s1029" style="position:absolute;left:9180;top:6919;width:1416;height:25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">
                  <v:textbox>
                    <w:txbxContent>
                      <w:p w:rsidR="00752159" w:rsidRPr="0056758C" w:rsidRDefault="00FD4124" w:rsidP="00752159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Projektleiter/in</w:t>
                        </w:r>
                      </w:p>
                    </w:txbxContent>
                  </v:textbox>
                </v:oval>
                <v:oval id="Oval 2" o:spid="_x0000_s1030" style="position:absolute;left:2565;top:7532;width:6465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" strokeweight="1pt">
                  <v:textbox>
                    <w:txbxContent>
                      <w:p w:rsidR="0056758C" w:rsidRDefault="00361B99" w:rsidP="000E44F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32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8"/>
                            <w:szCs w:val="32"/>
                          </w:rPr>
                          <w:t>Titel der Arbeit</w:t>
                        </w:r>
                        <w:r w:rsidR="00FD4124" w:rsidRPr="0056758C">
                          <w:rPr>
                            <w:rFonts w:ascii="Times New Roman" w:hAnsi="Times New Roman"/>
                            <w:sz w:val="28"/>
                            <w:szCs w:val="32"/>
                          </w:rPr>
                          <w:t xml:space="preserve"> mit </w:t>
                        </w:r>
                      </w:p>
                      <w:p w:rsidR="00456E41" w:rsidRPr="0056758C" w:rsidRDefault="00FD4124" w:rsidP="000E44F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32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8"/>
                            <w:szCs w:val="32"/>
                          </w:rPr>
                          <w:t>Forschungsfrage</w:t>
                        </w:r>
                      </w:p>
                    </w:txbxContent>
                  </v:textbox>
                </v:oval>
                <v:oval id="Oval 6" o:spid="_x0000_s1031" style="position:absolute;left:2354;top:5396;width:1204;height:31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">
                  <v:textbox>
                    <w:txbxContent>
                      <w:p w:rsidR="00752159" w:rsidRPr="0056758C" w:rsidRDefault="00361B99" w:rsidP="00361B99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Korrekturleser/in</w:t>
                        </w:r>
                        <w:r w:rsidR="00363DE3"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nen</w:t>
                        </w:r>
                      </w:p>
                    </w:txbxContent>
                  </v:textbox>
                </v:oval>
                <v:oval id="Oval 7" o:spid="_x0000_s1032" style="position:absolute;left:5276;top:5611;width:875;height:2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">
                  <v:textbox>
                    <w:txbxContent>
                      <w:p w:rsidR="00456E41" w:rsidRPr="0056758C" w:rsidRDefault="00752159" w:rsidP="00752159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Bibliothek</w:t>
                        </w:r>
                      </w:p>
                    </w:txbxContent>
                  </v:textbox>
                </v:oval>
                <v:oval id="Oval 8" o:spid="_x0000_s1033" style="position:absolute;left:2255;top:7817;width:1441;height:34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">
                  <v:textbox>
                    <w:txbxContent>
                      <w:p w:rsidR="000E1C2A" w:rsidRPr="0056758C" w:rsidRDefault="00361B99" w:rsidP="00361B99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Projektcoach</w:t>
                        </w:r>
                      </w:p>
                    </w:txbxContent>
                  </v:textbox>
                </v:oval>
                <v:oval id="Oval 12" o:spid="_x0000_s1034" style="position:absolute;left:7669;top:7863;width:1468;height:34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">
                  <v:textbox>
                    <w:txbxContent>
                      <w:p w:rsidR="00752159" w:rsidRPr="0056758C" w:rsidRDefault="00361B99" w:rsidP="009D19FC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Auftraggeber</w:t>
                        </w:r>
                        <w:r w:rsidR="00FD4124"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/in</w:t>
                        </w:r>
                      </w:p>
                    </w:txbxContent>
                  </v:textbox>
                </v:oval>
                <v:oval id="Oval 10" o:spid="_x0000_s1035" style="position:absolute;left:4637;top:8682;width:1887;height:25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">
                  <v:textbox>
                    <w:txbxContent>
                      <w:p w:rsidR="000E1C2A" w:rsidRPr="0056758C" w:rsidRDefault="00361B99" w:rsidP="0075215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Projekt</w:t>
                        </w:r>
                        <w:r w:rsidR="00FD4124" w:rsidRPr="0056758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team-mitglieder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56E41" w:rsidRPr="00456E41" w:rsidRDefault="00456E41" w:rsidP="00456E41"/>
    <w:p w:rsidR="00456E41" w:rsidRDefault="00456E41" w:rsidP="00456E41"/>
    <w:p w:rsidR="00D20BA4" w:rsidRPr="00752159" w:rsidRDefault="00456E41" w:rsidP="00FC6D8B">
      <w:r w:rsidRPr="00752159">
        <w:tab/>
      </w:r>
    </w:p>
    <w:sectPr w:rsidR="00D20BA4" w:rsidRPr="007521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4E" w:rsidRDefault="00FE774E">
      <w:r>
        <w:separator/>
      </w:r>
    </w:p>
  </w:endnote>
  <w:endnote w:type="continuationSeparator" w:id="0">
    <w:p w:rsidR="00FE774E" w:rsidRDefault="00FE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4E" w:rsidRDefault="00FE774E">
      <w:r>
        <w:separator/>
      </w:r>
    </w:p>
  </w:footnote>
  <w:footnote w:type="continuationSeparator" w:id="0">
    <w:p w:rsidR="00FE774E" w:rsidRDefault="00FE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A761E7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779674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A"/>
    <w:rsid w:val="00082072"/>
    <w:rsid w:val="000B4A76"/>
    <w:rsid w:val="000E1C2A"/>
    <w:rsid w:val="000E44F6"/>
    <w:rsid w:val="000E7484"/>
    <w:rsid w:val="000F167D"/>
    <w:rsid w:val="0013295F"/>
    <w:rsid w:val="00153D49"/>
    <w:rsid w:val="00197B04"/>
    <w:rsid w:val="001F732B"/>
    <w:rsid w:val="002621D4"/>
    <w:rsid w:val="002C238F"/>
    <w:rsid w:val="00361B99"/>
    <w:rsid w:val="00363DE3"/>
    <w:rsid w:val="00366FE1"/>
    <w:rsid w:val="003C1D82"/>
    <w:rsid w:val="003E3B2A"/>
    <w:rsid w:val="003F2DAD"/>
    <w:rsid w:val="00416D4A"/>
    <w:rsid w:val="00456E41"/>
    <w:rsid w:val="00460C69"/>
    <w:rsid w:val="00501B41"/>
    <w:rsid w:val="0056758C"/>
    <w:rsid w:val="005A0328"/>
    <w:rsid w:val="00620D52"/>
    <w:rsid w:val="006D2E3A"/>
    <w:rsid w:val="00705F5D"/>
    <w:rsid w:val="007067EF"/>
    <w:rsid w:val="007171E4"/>
    <w:rsid w:val="007369E2"/>
    <w:rsid w:val="00752159"/>
    <w:rsid w:val="007E755F"/>
    <w:rsid w:val="008124D0"/>
    <w:rsid w:val="008301D7"/>
    <w:rsid w:val="00840484"/>
    <w:rsid w:val="0084420E"/>
    <w:rsid w:val="008C0D30"/>
    <w:rsid w:val="009D19FC"/>
    <w:rsid w:val="009E0C58"/>
    <w:rsid w:val="00A82237"/>
    <w:rsid w:val="00A82D9F"/>
    <w:rsid w:val="00A974D2"/>
    <w:rsid w:val="00AE6A5E"/>
    <w:rsid w:val="00B0131F"/>
    <w:rsid w:val="00B254C3"/>
    <w:rsid w:val="00B93CE0"/>
    <w:rsid w:val="00C139F1"/>
    <w:rsid w:val="00C3030A"/>
    <w:rsid w:val="00C430BA"/>
    <w:rsid w:val="00C56AF5"/>
    <w:rsid w:val="00D20BA4"/>
    <w:rsid w:val="00D4019B"/>
    <w:rsid w:val="00D5339A"/>
    <w:rsid w:val="00DF1E15"/>
    <w:rsid w:val="00E975BB"/>
    <w:rsid w:val="00F3359F"/>
    <w:rsid w:val="00FC6D8B"/>
    <w:rsid w:val="00FD4124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11A3"/>
  <w15:docId w15:val="{6D697EFD-BB43-44A5-A09F-A06DB34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D9F"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next w:val="Standard"/>
    <w:qFormat/>
    <w:rsid w:val="00C3030A"/>
    <w:pPr>
      <w:keepNext/>
      <w:pageBreakBefore/>
      <w:numPr>
        <w:numId w:val="2"/>
      </w:numPr>
      <w:spacing w:before="240" w:after="120" w:line="420" w:lineRule="exact"/>
      <w:outlineLvl w:val="0"/>
    </w:pPr>
    <w:rPr>
      <w:rFonts w:ascii="Arial" w:hAnsi="Arial"/>
      <w:noProof/>
      <w:sz w:val="32"/>
      <w:lang w:eastAsia="de-DE"/>
    </w:rPr>
  </w:style>
  <w:style w:type="paragraph" w:styleId="berschrift2">
    <w:name w:val="heading 2"/>
    <w:next w:val="Standard"/>
    <w:qFormat/>
    <w:rsid w:val="0056758C"/>
    <w:pPr>
      <w:keepNext/>
      <w:pageBreakBefore/>
      <w:numPr>
        <w:ilvl w:val="1"/>
        <w:numId w:val="2"/>
      </w:numPr>
      <w:spacing w:before="240" w:after="120"/>
      <w:outlineLvl w:val="1"/>
    </w:pPr>
    <w:rPr>
      <w:rFonts w:cs="Arial"/>
      <w:b/>
      <w:bCs/>
      <w:noProof/>
      <w:sz w:val="32"/>
      <w:lang w:eastAsia="de-DE"/>
    </w:rPr>
  </w:style>
  <w:style w:type="paragraph" w:styleId="berschrift3">
    <w:name w:val="heading 3"/>
    <w:basedOn w:val="Standard"/>
    <w:next w:val="Standard"/>
    <w:qFormat/>
    <w:rsid w:val="00A82D9F"/>
    <w:pPr>
      <w:keepNext/>
      <w:numPr>
        <w:ilvl w:val="2"/>
        <w:numId w:val="2"/>
      </w:numPr>
      <w:spacing w:before="240" w:after="120"/>
      <w:jc w:val="left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A82D9F"/>
    <w:pPr>
      <w:keepNext/>
      <w:numPr>
        <w:ilvl w:val="3"/>
        <w:numId w:val="2"/>
      </w:numPr>
      <w:spacing w:before="240" w:after="120"/>
      <w:jc w:val="left"/>
      <w:outlineLvl w:val="3"/>
    </w:pPr>
  </w:style>
  <w:style w:type="paragraph" w:styleId="berschrift5">
    <w:name w:val="heading 5"/>
    <w:basedOn w:val="Standard"/>
    <w:next w:val="Standard"/>
    <w:qFormat/>
    <w:rsid w:val="00A82D9F"/>
    <w:pPr>
      <w:keepNext/>
      <w:numPr>
        <w:ilvl w:val="4"/>
        <w:numId w:val="2"/>
      </w:numPr>
      <w:spacing w:before="240" w:after="120"/>
      <w:jc w:val="left"/>
      <w:outlineLvl w:val="4"/>
    </w:pPr>
  </w:style>
  <w:style w:type="paragraph" w:styleId="berschrift6">
    <w:name w:val="heading 6"/>
    <w:basedOn w:val="Standard"/>
    <w:next w:val="Standard"/>
    <w:qFormat/>
    <w:rsid w:val="00A82D9F"/>
    <w:pPr>
      <w:keepNext/>
      <w:numPr>
        <w:ilvl w:val="5"/>
        <w:numId w:val="2"/>
      </w:numPr>
      <w:outlineLvl w:val="5"/>
    </w:pPr>
  </w:style>
  <w:style w:type="paragraph" w:styleId="berschrift7">
    <w:name w:val="heading 7"/>
    <w:basedOn w:val="Standard"/>
    <w:next w:val="Standard"/>
    <w:qFormat/>
    <w:rsid w:val="00A82D9F"/>
    <w:pPr>
      <w:keepNext/>
      <w:numPr>
        <w:ilvl w:val="6"/>
        <w:numId w:val="2"/>
      </w:numPr>
      <w:outlineLvl w:val="6"/>
    </w:pPr>
  </w:style>
  <w:style w:type="paragraph" w:styleId="berschrift8">
    <w:name w:val="heading 8"/>
    <w:basedOn w:val="Standard"/>
    <w:next w:val="Standard"/>
    <w:qFormat/>
    <w:rsid w:val="00A82D9F"/>
    <w:pPr>
      <w:keepNext/>
      <w:numPr>
        <w:ilvl w:val="7"/>
        <w:numId w:val="2"/>
      </w:numPr>
      <w:outlineLvl w:val="7"/>
    </w:pPr>
  </w:style>
  <w:style w:type="paragraph" w:styleId="berschrift9">
    <w:name w:val="heading 9"/>
    <w:basedOn w:val="Standard"/>
    <w:next w:val="Standard"/>
    <w:qFormat/>
    <w:rsid w:val="00A82D9F"/>
    <w:pPr>
      <w:keepNext/>
      <w:numPr>
        <w:ilvl w:val="8"/>
        <w:numId w:val="2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5F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5F5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.thimet\Desktop\DA_Unterlagen\Projektumweltanalyse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Projektumweltanalyse_Vorlage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Projektumwelt-Analyse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Projektumwelt-Analyse</dc:title>
  <dc:creator>Thimet Wolfgang</dc:creator>
  <cp:lastModifiedBy>Thimet Wolfgang</cp:lastModifiedBy>
  <cp:revision>1</cp:revision>
  <cp:lastPrinted>2010-10-04T18:51:00Z</cp:lastPrinted>
  <dcterms:created xsi:type="dcterms:W3CDTF">2018-04-11T16:06:00Z</dcterms:created>
  <dcterms:modified xsi:type="dcterms:W3CDTF">2018-04-11T16:08:00Z</dcterms:modified>
</cp:coreProperties>
</file>