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64E" w:rsidRPr="009D364E" w:rsidRDefault="0074036E" w:rsidP="009D364E">
      <w:pPr>
        <w:spacing w:after="120" w:line="360" w:lineRule="auto"/>
        <w:rPr>
          <w:b/>
          <w:sz w:val="32"/>
          <w:szCs w:val="32"/>
        </w:rPr>
      </w:pPr>
      <w:r w:rsidRPr="009D364E">
        <w:rPr>
          <w:b/>
          <w:sz w:val="32"/>
          <w:szCs w:val="32"/>
        </w:rPr>
        <w:t>Abstract</w:t>
      </w:r>
    </w:p>
    <w:p w:rsidR="0074036E" w:rsidRPr="009D364E" w:rsidRDefault="0074036E" w:rsidP="009D364E">
      <w:pPr>
        <w:spacing w:line="360" w:lineRule="auto"/>
        <w:rPr>
          <w:b/>
          <w:sz w:val="28"/>
          <w:szCs w:val="28"/>
        </w:rPr>
      </w:pPr>
      <w:r w:rsidRPr="009D364E">
        <w:rPr>
          <w:b/>
          <w:sz w:val="28"/>
          <w:szCs w:val="28"/>
        </w:rPr>
        <w:t>Titel</w:t>
      </w:r>
    </w:p>
    <w:p w:rsidR="0074036E" w:rsidRPr="009D364E" w:rsidRDefault="0074036E" w:rsidP="00EB2C71">
      <w:pPr>
        <w:spacing w:after="120" w:line="360" w:lineRule="auto"/>
        <w:rPr>
          <w:b/>
          <w:szCs w:val="22"/>
        </w:rPr>
      </w:pPr>
      <w:r w:rsidRPr="009D364E">
        <w:rPr>
          <w:b/>
          <w:szCs w:val="22"/>
        </w:rPr>
        <w:t>Untertitel</w:t>
      </w:r>
    </w:p>
    <w:p w:rsidR="0074036E" w:rsidRPr="009D364E" w:rsidRDefault="0074036E" w:rsidP="009D364E">
      <w:pPr>
        <w:spacing w:before="240" w:line="360" w:lineRule="auto"/>
        <w:rPr>
          <w:b/>
          <w:szCs w:val="22"/>
        </w:rPr>
      </w:pPr>
      <w:r w:rsidRPr="009D364E">
        <w:rPr>
          <w:b/>
          <w:szCs w:val="22"/>
        </w:rPr>
        <w:t>Motivation</w:t>
      </w:r>
    </w:p>
    <w:p w:rsidR="00067978" w:rsidRPr="009D364E" w:rsidRDefault="00040F81" w:rsidP="00EB2C71">
      <w:pPr>
        <w:spacing w:after="120" w:line="360" w:lineRule="auto"/>
        <w:rPr>
          <w:sz w:val="22"/>
          <w:szCs w:val="22"/>
        </w:rPr>
      </w:pPr>
      <w:r w:rsidRPr="009D364E">
        <w:t>Wie kam ich zu dem Thema?</w:t>
      </w:r>
    </w:p>
    <w:p w:rsidR="00067978" w:rsidRPr="009D364E" w:rsidRDefault="00096D0A" w:rsidP="00EB2C71">
      <w:pPr>
        <w:spacing w:after="120" w:line="360" w:lineRule="auto"/>
        <w:ind w:right="6219"/>
        <w:rPr>
          <w:b/>
          <w:sz w:val="28"/>
        </w:rPr>
      </w:pPr>
      <w:r w:rsidRPr="009D364E">
        <w:rPr>
          <w:b/>
          <w:noProof/>
          <w:sz w:val="28"/>
          <w:lang w:eastAsia="de-A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D92FF77" wp14:editId="6B5F6AF2">
                <wp:simplePos x="0" y="0"/>
                <wp:positionH relativeFrom="column">
                  <wp:posOffset>13970</wp:posOffset>
                </wp:positionH>
                <wp:positionV relativeFrom="paragraph">
                  <wp:posOffset>40640</wp:posOffset>
                </wp:positionV>
                <wp:extent cx="5189220" cy="365760"/>
                <wp:effectExtent l="0" t="0" r="11430" b="1524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922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6677" w:rsidRPr="006C75F3" w:rsidRDefault="00806677">
                            <w:r w:rsidRPr="006C75F3">
                              <w:rPr>
                                <w:b/>
                              </w:rPr>
                              <w:t>Eventuelles Bild</w:t>
                            </w:r>
                            <w:r w:rsidRPr="006C75F3">
                              <w:t xml:space="preserve"> (z. B. Firmen-Logo) mit Bildbeschriftung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92FF7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1pt;margin-top:3.2pt;width:408.6pt;height:2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">
                <v:textbox>
                  <w:txbxContent>
                    <w:p w:rsidR="00806677" w:rsidRPr="006C75F3" w:rsidRDefault="00806677">
                      <w:r w:rsidRPr="006C75F3">
                        <w:rPr>
                          <w:b/>
                        </w:rPr>
                        <w:t>Eventuelles Bild</w:t>
                      </w:r>
                      <w:r w:rsidRPr="006C75F3">
                        <w:t xml:space="preserve"> (z. B. Firmen-Logo) mit Bildbeschriftung</w:t>
                      </w:r>
                    </w:p>
                  </w:txbxContent>
                </v:textbox>
              </v:shape>
            </w:pict>
          </mc:Fallback>
        </mc:AlternateContent>
      </w:r>
    </w:p>
    <w:p w:rsidR="00067978" w:rsidRPr="009D364E" w:rsidRDefault="00067978" w:rsidP="00EB2C71">
      <w:pPr>
        <w:spacing w:after="120" w:line="360" w:lineRule="auto"/>
        <w:rPr>
          <w:b/>
          <w:sz w:val="28"/>
        </w:rPr>
      </w:pPr>
    </w:p>
    <w:p w:rsidR="0074036E" w:rsidRPr="009D364E" w:rsidRDefault="0074036E" w:rsidP="009D364E">
      <w:pPr>
        <w:spacing w:line="360" w:lineRule="auto"/>
        <w:rPr>
          <w:b/>
          <w:szCs w:val="22"/>
        </w:rPr>
      </w:pPr>
      <w:r w:rsidRPr="009D364E">
        <w:rPr>
          <w:b/>
          <w:szCs w:val="22"/>
        </w:rPr>
        <w:t>Zielsetzung</w:t>
      </w:r>
      <w:r w:rsidR="002A6DBF" w:rsidRPr="009D364E">
        <w:rPr>
          <w:b/>
          <w:szCs w:val="22"/>
        </w:rPr>
        <w:t xml:space="preserve"> und Forschungsfrage</w:t>
      </w:r>
    </w:p>
    <w:p w:rsidR="0074036E" w:rsidRPr="009D364E" w:rsidRDefault="00067978" w:rsidP="00EB2C71">
      <w:pPr>
        <w:spacing w:after="120" w:line="360" w:lineRule="auto"/>
      </w:pPr>
      <w:r w:rsidRPr="009D364E">
        <w:t xml:space="preserve">Was </w:t>
      </w:r>
      <w:r w:rsidR="00606059" w:rsidRPr="009D364E">
        <w:t>soll</w:t>
      </w:r>
      <w:r w:rsidRPr="009D364E">
        <w:t xml:space="preserve"> mit </w:t>
      </w:r>
      <w:r w:rsidR="00606059" w:rsidRPr="009D364E">
        <w:t>der Arbeit erreicht werden</w:t>
      </w:r>
      <w:r w:rsidRPr="009D364E">
        <w:t xml:space="preserve">? </w:t>
      </w:r>
      <w:r w:rsidR="002A6DBF" w:rsidRPr="009D364E">
        <w:t xml:space="preserve">Welche Forschungsfrage </w:t>
      </w:r>
      <w:r w:rsidR="00A9337A" w:rsidRPr="009D364E">
        <w:t>soll</w:t>
      </w:r>
      <w:r w:rsidR="00606059" w:rsidRPr="009D364E">
        <w:t xml:space="preserve"> die Arbeit beantworten</w:t>
      </w:r>
      <w:r w:rsidR="00EB2C71" w:rsidRPr="009D364E">
        <w:t>?</w:t>
      </w:r>
    </w:p>
    <w:p w:rsidR="0074036E" w:rsidRPr="009D364E" w:rsidRDefault="0074036E" w:rsidP="009D364E">
      <w:pPr>
        <w:spacing w:before="240" w:line="360" w:lineRule="auto"/>
        <w:rPr>
          <w:b/>
          <w:szCs w:val="22"/>
        </w:rPr>
      </w:pPr>
      <w:r w:rsidRPr="009D364E">
        <w:rPr>
          <w:b/>
          <w:szCs w:val="22"/>
        </w:rPr>
        <w:t>Methode</w:t>
      </w:r>
    </w:p>
    <w:p w:rsidR="0074036E" w:rsidRPr="009D364E" w:rsidRDefault="00040F81" w:rsidP="00EB2C71">
      <w:pPr>
        <w:spacing w:after="120" w:line="360" w:lineRule="auto"/>
      </w:pPr>
      <w:r w:rsidRPr="009D364E">
        <w:t>Wie</w:t>
      </w:r>
      <w:r w:rsidR="00067978" w:rsidRPr="009D364E">
        <w:t xml:space="preserve"> wurde die Arbeit umgesetzt</w:t>
      </w:r>
      <w:r w:rsidRPr="009D364E">
        <w:t>?</w:t>
      </w:r>
      <w:r w:rsidR="00067978" w:rsidRPr="009D364E">
        <w:t xml:space="preserve"> </w:t>
      </w:r>
      <w:r w:rsidRPr="009D364E">
        <w:t>M</w:t>
      </w:r>
      <w:r w:rsidR="00067978" w:rsidRPr="009D364E">
        <w:t>ittels Interviews (mit wem), Auswertung von Fragebögen, Experten</w:t>
      </w:r>
      <w:r w:rsidRPr="009D364E">
        <w:t>hilfe, persönliche Kontakte, Praxisauftrag, …</w:t>
      </w:r>
    </w:p>
    <w:p w:rsidR="0074036E" w:rsidRPr="009D364E" w:rsidRDefault="0074036E" w:rsidP="009D364E">
      <w:pPr>
        <w:spacing w:before="240" w:line="360" w:lineRule="auto"/>
        <w:rPr>
          <w:b/>
          <w:szCs w:val="22"/>
        </w:rPr>
      </w:pPr>
      <w:r w:rsidRPr="009D364E">
        <w:rPr>
          <w:b/>
          <w:szCs w:val="22"/>
        </w:rPr>
        <w:t>Ergebnisse</w:t>
      </w:r>
      <w:r w:rsidR="00067978" w:rsidRPr="009D364E">
        <w:rPr>
          <w:b/>
          <w:szCs w:val="22"/>
        </w:rPr>
        <w:t>/Erfahrungen</w:t>
      </w:r>
    </w:p>
    <w:p w:rsidR="00067978" w:rsidRDefault="00067978" w:rsidP="00EB2C71">
      <w:pPr>
        <w:spacing w:after="120" w:line="360" w:lineRule="auto"/>
      </w:pPr>
      <w:r w:rsidRPr="009D364E">
        <w:t>Neue Erfahrungen über..., Erkenntnisse von..., Hilfe für.... gelungene Öffentlichkeitsarbe</w:t>
      </w:r>
      <w:r w:rsidR="00333E63">
        <w:t>it von..., Kennenlernen von...</w:t>
      </w:r>
      <w:r w:rsidRPr="009D364E">
        <w:t>, Sichtweise</w:t>
      </w:r>
      <w:r w:rsidR="00040F81" w:rsidRPr="009D364E">
        <w:t>n, …</w:t>
      </w:r>
      <w:bookmarkStart w:id="0" w:name="_GoBack"/>
      <w:bookmarkEnd w:id="0"/>
    </w:p>
    <w:p w:rsidR="006C75F3" w:rsidRPr="009D364E" w:rsidRDefault="006C75F3" w:rsidP="00EB2C71">
      <w:pPr>
        <w:spacing w:after="120" w:line="360" w:lineRule="auto"/>
      </w:pPr>
    </w:p>
    <w:p w:rsidR="0074036E" w:rsidRPr="009D364E" w:rsidRDefault="0074036E" w:rsidP="009D364E">
      <w:pPr>
        <w:spacing w:before="240" w:line="360" w:lineRule="auto"/>
        <w:rPr>
          <w:b/>
          <w:szCs w:val="22"/>
        </w:rPr>
      </w:pPr>
      <w:r w:rsidRPr="009D364E">
        <w:rPr>
          <w:b/>
          <w:szCs w:val="22"/>
        </w:rPr>
        <w:t>Projektdetails</w:t>
      </w:r>
    </w:p>
    <w:p w:rsidR="0074036E" w:rsidRPr="009D364E" w:rsidRDefault="0074036E" w:rsidP="00EB2C71">
      <w:pPr>
        <w:tabs>
          <w:tab w:val="left" w:pos="3261"/>
        </w:tabs>
        <w:spacing w:after="120" w:line="360" w:lineRule="auto"/>
        <w:rPr>
          <w:sz w:val="22"/>
          <w:szCs w:val="22"/>
        </w:rPr>
      </w:pPr>
      <w:r w:rsidRPr="009D364E">
        <w:rPr>
          <w:b/>
          <w:szCs w:val="22"/>
        </w:rPr>
        <w:t>Projektzeitraum:</w:t>
      </w:r>
      <w:r w:rsidRPr="009D364E">
        <w:rPr>
          <w:szCs w:val="22"/>
        </w:rPr>
        <w:tab/>
      </w:r>
      <w:r w:rsidRPr="009D364E">
        <w:rPr>
          <w:sz w:val="22"/>
          <w:szCs w:val="22"/>
        </w:rPr>
        <w:t xml:space="preserve">Projektbeginn: </w:t>
      </w:r>
    </w:p>
    <w:p w:rsidR="0074036E" w:rsidRPr="009D364E" w:rsidRDefault="003929CD" w:rsidP="00EB2C71">
      <w:pPr>
        <w:tabs>
          <w:tab w:val="left" w:pos="3261"/>
        </w:tabs>
        <w:spacing w:after="120" w:line="360" w:lineRule="auto"/>
        <w:rPr>
          <w:sz w:val="22"/>
          <w:szCs w:val="22"/>
        </w:rPr>
      </w:pPr>
      <w:r w:rsidRPr="009D364E">
        <w:rPr>
          <w:sz w:val="22"/>
          <w:szCs w:val="22"/>
        </w:rPr>
        <w:tab/>
      </w:r>
      <w:r w:rsidR="0074036E" w:rsidRPr="009D364E">
        <w:rPr>
          <w:sz w:val="22"/>
          <w:szCs w:val="22"/>
        </w:rPr>
        <w:t xml:space="preserve">Projektende: </w:t>
      </w:r>
    </w:p>
    <w:p w:rsidR="0074036E" w:rsidRPr="009D364E" w:rsidRDefault="0074036E" w:rsidP="00EB2C71">
      <w:pPr>
        <w:tabs>
          <w:tab w:val="left" w:pos="3261"/>
        </w:tabs>
        <w:spacing w:after="120" w:line="360" w:lineRule="auto"/>
        <w:rPr>
          <w:szCs w:val="22"/>
        </w:rPr>
      </w:pPr>
      <w:r w:rsidRPr="009D364E">
        <w:rPr>
          <w:b/>
          <w:szCs w:val="22"/>
        </w:rPr>
        <w:t>Auftraggeber/</w:t>
      </w:r>
      <w:r w:rsidR="00806677" w:rsidRPr="009D364E">
        <w:rPr>
          <w:b/>
          <w:szCs w:val="22"/>
        </w:rPr>
        <w:t>in</w:t>
      </w:r>
      <w:r w:rsidRPr="009D364E">
        <w:rPr>
          <w:b/>
          <w:szCs w:val="22"/>
        </w:rPr>
        <w:t>:</w:t>
      </w:r>
      <w:r w:rsidRPr="009D364E">
        <w:rPr>
          <w:b/>
          <w:szCs w:val="22"/>
        </w:rPr>
        <w:tab/>
      </w:r>
      <w:r w:rsidR="009D364E">
        <w:rPr>
          <w:b/>
          <w:szCs w:val="22"/>
        </w:rPr>
        <w:t>wenn vorhanden, sonst Zeile löschen!</w:t>
      </w:r>
    </w:p>
    <w:p w:rsidR="003929CD" w:rsidRPr="009D364E" w:rsidRDefault="003929CD" w:rsidP="00EB2C71">
      <w:pPr>
        <w:tabs>
          <w:tab w:val="left" w:pos="3261"/>
        </w:tabs>
        <w:spacing w:after="120" w:line="360" w:lineRule="auto"/>
        <w:rPr>
          <w:szCs w:val="22"/>
        </w:rPr>
      </w:pPr>
      <w:r w:rsidRPr="009D364E">
        <w:rPr>
          <w:b/>
          <w:szCs w:val="22"/>
        </w:rPr>
        <w:t>Projektleiter/in:</w:t>
      </w:r>
      <w:r w:rsidRPr="009D364E">
        <w:rPr>
          <w:b/>
          <w:szCs w:val="22"/>
        </w:rPr>
        <w:tab/>
      </w:r>
    </w:p>
    <w:p w:rsidR="0074036E" w:rsidRPr="009D364E" w:rsidRDefault="00773441" w:rsidP="00EB2C71">
      <w:pPr>
        <w:tabs>
          <w:tab w:val="left" w:pos="3261"/>
        </w:tabs>
        <w:spacing w:after="120" w:line="360" w:lineRule="auto"/>
        <w:rPr>
          <w:sz w:val="22"/>
          <w:szCs w:val="22"/>
        </w:rPr>
      </w:pPr>
      <w:r w:rsidRPr="009D364E">
        <w:rPr>
          <w:b/>
          <w:szCs w:val="22"/>
        </w:rPr>
        <w:t>Projektteam</w:t>
      </w:r>
      <w:r w:rsidR="00800E18" w:rsidRPr="009D364E">
        <w:rPr>
          <w:b/>
          <w:szCs w:val="22"/>
        </w:rPr>
        <w:t>mitglieder</w:t>
      </w:r>
      <w:r w:rsidR="0074036E" w:rsidRPr="009D364E">
        <w:rPr>
          <w:b/>
          <w:szCs w:val="22"/>
        </w:rPr>
        <w:t>:</w:t>
      </w:r>
      <w:r w:rsidR="0074036E" w:rsidRPr="009D364E">
        <w:rPr>
          <w:b/>
          <w:szCs w:val="22"/>
        </w:rPr>
        <w:tab/>
      </w:r>
    </w:p>
    <w:p w:rsidR="0010488D" w:rsidRPr="009D364E" w:rsidRDefault="009D364E" w:rsidP="00EB2C71">
      <w:pPr>
        <w:tabs>
          <w:tab w:val="left" w:pos="3261"/>
        </w:tabs>
        <w:spacing w:after="120" w:line="360" w:lineRule="auto"/>
        <w:rPr>
          <w:b/>
          <w:sz w:val="22"/>
          <w:szCs w:val="22"/>
        </w:rPr>
      </w:pPr>
      <w:r>
        <w:rPr>
          <w:b/>
          <w:szCs w:val="22"/>
        </w:rPr>
        <w:t>Betreuungslehrer</w:t>
      </w:r>
      <w:r w:rsidR="007A7F11" w:rsidRPr="009D364E">
        <w:rPr>
          <w:b/>
          <w:szCs w:val="22"/>
        </w:rPr>
        <w:t>:</w:t>
      </w:r>
      <w:r w:rsidR="007A7F11" w:rsidRPr="009D364E">
        <w:rPr>
          <w:b/>
          <w:szCs w:val="22"/>
        </w:rPr>
        <w:tab/>
      </w:r>
    </w:p>
    <w:sectPr w:rsidR="0010488D" w:rsidRPr="009D364E" w:rsidSect="009D4C42">
      <w:footerReference w:type="default" r:id="rId6"/>
      <w:pgSz w:w="11906" w:h="16838" w:code="9"/>
      <w:pgMar w:top="1775" w:right="1418" w:bottom="1134" w:left="1418" w:header="709" w:footer="5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58FC" w:rsidRDefault="009158FC">
      <w:r>
        <w:separator/>
      </w:r>
    </w:p>
  </w:endnote>
  <w:endnote w:type="continuationSeparator" w:id="0">
    <w:p w:rsidR="009158FC" w:rsidRDefault="00915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586" w:rsidRPr="00B929F5" w:rsidRDefault="006D5586" w:rsidP="00721801">
    <w:pPr>
      <w:tabs>
        <w:tab w:val="center" w:pos="4536"/>
        <w:tab w:val="right" w:pos="9072"/>
      </w:tabs>
      <w:rPr>
        <w:rFonts w:ascii="Arial" w:hAnsi="Arial"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58FC" w:rsidRDefault="009158FC">
      <w:r>
        <w:separator/>
      </w:r>
    </w:p>
  </w:footnote>
  <w:footnote w:type="continuationSeparator" w:id="0">
    <w:p w:rsidR="009158FC" w:rsidRDefault="009158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78C"/>
    <w:rsid w:val="00040F81"/>
    <w:rsid w:val="000525D5"/>
    <w:rsid w:val="00053C35"/>
    <w:rsid w:val="00067978"/>
    <w:rsid w:val="0008527C"/>
    <w:rsid w:val="00096D0A"/>
    <w:rsid w:val="000A478C"/>
    <w:rsid w:val="00103126"/>
    <w:rsid w:val="0010488D"/>
    <w:rsid w:val="00114207"/>
    <w:rsid w:val="00130CFC"/>
    <w:rsid w:val="001330A5"/>
    <w:rsid w:val="001A5D4B"/>
    <w:rsid w:val="001C03C3"/>
    <w:rsid w:val="001D7D76"/>
    <w:rsid w:val="001F228A"/>
    <w:rsid w:val="001F591F"/>
    <w:rsid w:val="0023308B"/>
    <w:rsid w:val="00246565"/>
    <w:rsid w:val="00267696"/>
    <w:rsid w:val="00277056"/>
    <w:rsid w:val="002A6DBF"/>
    <w:rsid w:val="002F6C95"/>
    <w:rsid w:val="00332706"/>
    <w:rsid w:val="00333E63"/>
    <w:rsid w:val="003763BF"/>
    <w:rsid w:val="003929CD"/>
    <w:rsid w:val="004447CD"/>
    <w:rsid w:val="00455D7B"/>
    <w:rsid w:val="0046130B"/>
    <w:rsid w:val="0047287C"/>
    <w:rsid w:val="00496609"/>
    <w:rsid w:val="004B12BA"/>
    <w:rsid w:val="004D11A1"/>
    <w:rsid w:val="00531637"/>
    <w:rsid w:val="005461BB"/>
    <w:rsid w:val="005478E7"/>
    <w:rsid w:val="00590A46"/>
    <w:rsid w:val="005A1CD6"/>
    <w:rsid w:val="005D3227"/>
    <w:rsid w:val="005D6447"/>
    <w:rsid w:val="005E7602"/>
    <w:rsid w:val="005F5F6D"/>
    <w:rsid w:val="00606059"/>
    <w:rsid w:val="006256B1"/>
    <w:rsid w:val="0063658A"/>
    <w:rsid w:val="006446E2"/>
    <w:rsid w:val="0066304A"/>
    <w:rsid w:val="006B41E0"/>
    <w:rsid w:val="006C0CFC"/>
    <w:rsid w:val="006C75F3"/>
    <w:rsid w:val="006D5586"/>
    <w:rsid w:val="006F592D"/>
    <w:rsid w:val="00714E40"/>
    <w:rsid w:val="00716E30"/>
    <w:rsid w:val="00721801"/>
    <w:rsid w:val="0072501D"/>
    <w:rsid w:val="00725782"/>
    <w:rsid w:val="0074036E"/>
    <w:rsid w:val="00760DAF"/>
    <w:rsid w:val="00773441"/>
    <w:rsid w:val="0079152F"/>
    <w:rsid w:val="007A67C3"/>
    <w:rsid w:val="007A7F11"/>
    <w:rsid w:val="007C5762"/>
    <w:rsid w:val="007E1AF1"/>
    <w:rsid w:val="007F5ACF"/>
    <w:rsid w:val="00800E18"/>
    <w:rsid w:val="00806677"/>
    <w:rsid w:val="00812BAE"/>
    <w:rsid w:val="00813604"/>
    <w:rsid w:val="00821A0F"/>
    <w:rsid w:val="00833C18"/>
    <w:rsid w:val="00864B96"/>
    <w:rsid w:val="008876B4"/>
    <w:rsid w:val="0089391D"/>
    <w:rsid w:val="008F31A4"/>
    <w:rsid w:val="009158FC"/>
    <w:rsid w:val="0092550A"/>
    <w:rsid w:val="0094570D"/>
    <w:rsid w:val="009D364E"/>
    <w:rsid w:val="009D4C42"/>
    <w:rsid w:val="009E53BB"/>
    <w:rsid w:val="009F7AAB"/>
    <w:rsid w:val="00A1445C"/>
    <w:rsid w:val="00A261ED"/>
    <w:rsid w:val="00A262FD"/>
    <w:rsid w:val="00A32BA4"/>
    <w:rsid w:val="00A42179"/>
    <w:rsid w:val="00A8345A"/>
    <w:rsid w:val="00A9337A"/>
    <w:rsid w:val="00A94125"/>
    <w:rsid w:val="00B22C39"/>
    <w:rsid w:val="00B27C28"/>
    <w:rsid w:val="00B30685"/>
    <w:rsid w:val="00B44CFE"/>
    <w:rsid w:val="00B770F1"/>
    <w:rsid w:val="00B8205B"/>
    <w:rsid w:val="00B929F5"/>
    <w:rsid w:val="00BB65D6"/>
    <w:rsid w:val="00BD54C5"/>
    <w:rsid w:val="00C37254"/>
    <w:rsid w:val="00C4197A"/>
    <w:rsid w:val="00C955D3"/>
    <w:rsid w:val="00C974B7"/>
    <w:rsid w:val="00CB16BD"/>
    <w:rsid w:val="00CB717A"/>
    <w:rsid w:val="00D1296E"/>
    <w:rsid w:val="00D269DE"/>
    <w:rsid w:val="00D57F88"/>
    <w:rsid w:val="00D61809"/>
    <w:rsid w:val="00D626B7"/>
    <w:rsid w:val="00D87CBF"/>
    <w:rsid w:val="00D90575"/>
    <w:rsid w:val="00E16929"/>
    <w:rsid w:val="00E26FD8"/>
    <w:rsid w:val="00E60F5A"/>
    <w:rsid w:val="00EB00B7"/>
    <w:rsid w:val="00EB2C71"/>
    <w:rsid w:val="00EF6BF9"/>
    <w:rsid w:val="00F51ECE"/>
    <w:rsid w:val="00F65531"/>
    <w:rsid w:val="00F80C42"/>
    <w:rsid w:val="00FE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AF8A9A7"/>
  <w15:docId w15:val="{00A97216-2B29-4963-A9D0-F04CD624A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4036E"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D269DE"/>
    <w:pPr>
      <w:keepNext/>
      <w:jc w:val="right"/>
      <w:outlineLvl w:val="0"/>
    </w:pPr>
    <w:rPr>
      <w:rFonts w:ascii="Garamond" w:hAnsi="Garamond"/>
      <w:b/>
      <w:bCs/>
      <w:cap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rsid w:val="00D269DE"/>
    <w:pPr>
      <w:jc w:val="right"/>
    </w:pPr>
    <w:rPr>
      <w:rFonts w:ascii="Garamond" w:hAnsi="Garamond" w:cs="Arial"/>
      <w:sz w:val="20"/>
    </w:rPr>
  </w:style>
  <w:style w:type="paragraph" w:styleId="Anrede">
    <w:name w:val="Salutation"/>
    <w:basedOn w:val="Standard"/>
    <w:next w:val="Standard"/>
    <w:rsid w:val="00D269DE"/>
    <w:pPr>
      <w:spacing w:before="240" w:after="240" w:line="240" w:lineRule="atLeast"/>
      <w:jc w:val="both"/>
    </w:pPr>
    <w:rPr>
      <w:rFonts w:ascii="Garamond" w:hAnsi="Garamond"/>
      <w:kern w:val="18"/>
      <w:sz w:val="20"/>
      <w:szCs w:val="20"/>
    </w:rPr>
  </w:style>
  <w:style w:type="paragraph" w:customStyle="1" w:styleId="Absender">
    <w:name w:val="Absender"/>
    <w:basedOn w:val="Standard"/>
    <w:rsid w:val="00D269DE"/>
    <w:pPr>
      <w:framePr w:w="8641" w:h="1191" w:hSpace="142" w:vSpace="142" w:wrap="notBeside" w:vAnchor="page" w:hAnchor="margin" w:xAlign="center" w:yAlign="bottom" w:anchorLock="1"/>
      <w:tabs>
        <w:tab w:val="left" w:pos="2160"/>
      </w:tabs>
      <w:ind w:right="-238"/>
      <w:jc w:val="center"/>
    </w:pPr>
    <w:rPr>
      <w:rFonts w:ascii="Garamond" w:hAnsi="Garamond"/>
      <w:caps/>
      <w:spacing w:val="30"/>
      <w:kern w:val="18"/>
      <w:sz w:val="14"/>
      <w:szCs w:val="20"/>
    </w:rPr>
  </w:style>
  <w:style w:type="paragraph" w:styleId="Kopfzeile">
    <w:name w:val="header"/>
    <w:basedOn w:val="Standard"/>
    <w:rsid w:val="00D269D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269DE"/>
    <w:pPr>
      <w:tabs>
        <w:tab w:val="center" w:pos="4536"/>
        <w:tab w:val="right" w:pos="9072"/>
      </w:tabs>
    </w:pPr>
  </w:style>
  <w:style w:type="character" w:styleId="Hyperlink">
    <w:name w:val="Hyperlink"/>
    <w:rsid w:val="00D269DE"/>
    <w:rPr>
      <w:color w:val="0000FF"/>
      <w:u w:val="single"/>
    </w:rPr>
  </w:style>
  <w:style w:type="paragraph" w:customStyle="1" w:styleId="Briefkopfadresse">
    <w:name w:val="Briefkopfadresse"/>
    <w:basedOn w:val="Standard"/>
    <w:rsid w:val="00D269DE"/>
    <w:pPr>
      <w:framePr w:wrap="notBeside" w:vAnchor="page" w:hAnchor="text" w:y="3369"/>
      <w:spacing w:line="240" w:lineRule="atLeast"/>
      <w:jc w:val="both"/>
    </w:pPr>
    <w:rPr>
      <w:rFonts w:ascii="Garamond" w:hAnsi="Garamond"/>
      <w:kern w:val="18"/>
      <w:sz w:val="20"/>
      <w:szCs w:val="20"/>
    </w:rPr>
  </w:style>
  <w:style w:type="paragraph" w:styleId="Textkrper">
    <w:name w:val="Body Text"/>
    <w:basedOn w:val="Standard"/>
    <w:rsid w:val="00D269DE"/>
    <w:pPr>
      <w:spacing w:after="240" w:line="240" w:lineRule="atLeast"/>
      <w:ind w:firstLine="360"/>
      <w:jc w:val="both"/>
    </w:pPr>
    <w:rPr>
      <w:rFonts w:ascii="Garamond" w:hAnsi="Garamond"/>
      <w:kern w:val="18"/>
      <w:sz w:val="20"/>
      <w:szCs w:val="20"/>
    </w:rPr>
  </w:style>
  <w:style w:type="paragraph" w:styleId="Gruformel">
    <w:name w:val="Closing"/>
    <w:basedOn w:val="Standard"/>
    <w:next w:val="Unterschrift"/>
    <w:rsid w:val="00D269DE"/>
    <w:pPr>
      <w:keepNext/>
      <w:spacing w:after="120" w:line="240" w:lineRule="atLeast"/>
      <w:jc w:val="both"/>
    </w:pPr>
    <w:rPr>
      <w:rFonts w:ascii="Garamond" w:hAnsi="Garamond"/>
      <w:kern w:val="18"/>
      <w:sz w:val="20"/>
      <w:szCs w:val="20"/>
    </w:rPr>
  </w:style>
  <w:style w:type="paragraph" w:styleId="Unterschrift">
    <w:name w:val="Signature"/>
    <w:basedOn w:val="Standard"/>
    <w:next w:val="FirmenunterschriftAbteilung"/>
    <w:rsid w:val="00D269DE"/>
    <w:pPr>
      <w:keepNext/>
      <w:spacing w:before="720" w:line="240" w:lineRule="atLeast"/>
      <w:jc w:val="both"/>
    </w:pPr>
    <w:rPr>
      <w:rFonts w:ascii="Garamond" w:hAnsi="Garamond"/>
      <w:kern w:val="18"/>
      <w:sz w:val="20"/>
      <w:szCs w:val="20"/>
    </w:rPr>
  </w:style>
  <w:style w:type="paragraph" w:customStyle="1" w:styleId="FirmenunterschriftAbteilung">
    <w:name w:val="Firmenunterschrift Abteilung"/>
    <w:basedOn w:val="Unterschrift"/>
    <w:next w:val="Standard"/>
    <w:rsid w:val="00D269DE"/>
    <w:pPr>
      <w:spacing w:before="0"/>
    </w:pPr>
  </w:style>
  <w:style w:type="paragraph" w:customStyle="1" w:styleId="Firmenunterschrift">
    <w:name w:val="Firmenunterschrift"/>
    <w:basedOn w:val="Unterschrift"/>
    <w:next w:val="Standard"/>
    <w:rsid w:val="00D269DE"/>
    <w:pPr>
      <w:spacing w:before="0"/>
    </w:pPr>
  </w:style>
  <w:style w:type="paragraph" w:customStyle="1" w:styleId="Betreffzeile">
    <w:name w:val="Betreffzeile"/>
    <w:basedOn w:val="Standard"/>
    <w:next w:val="Textkrper"/>
    <w:rsid w:val="00D269DE"/>
    <w:pPr>
      <w:framePr w:wrap="notBeside" w:vAnchor="page" w:hAnchor="text" w:y="6482"/>
      <w:spacing w:before="240" w:after="240" w:line="240" w:lineRule="atLeast"/>
      <w:ind w:left="357" w:hanging="357"/>
      <w:jc w:val="both"/>
    </w:pPr>
    <w:rPr>
      <w:rFonts w:ascii="Garamond" w:hAnsi="Garamond"/>
      <w:caps/>
      <w:kern w:val="18"/>
      <w:sz w:val="21"/>
      <w:szCs w:val="20"/>
    </w:rPr>
  </w:style>
  <w:style w:type="paragraph" w:customStyle="1" w:styleId="Bezugszeichentext">
    <w:name w:val="Bezugszeichentext"/>
    <w:basedOn w:val="Bezugszeichenzeile"/>
    <w:next w:val="Standard"/>
    <w:rsid w:val="00D269DE"/>
    <w:pPr>
      <w:framePr w:hSpace="57" w:wrap="notBeside" w:y="5762"/>
      <w:spacing w:after="240"/>
      <w:ind w:right="-964"/>
    </w:pPr>
    <w:rPr>
      <w:sz w:val="20"/>
    </w:rPr>
  </w:style>
  <w:style w:type="paragraph" w:customStyle="1" w:styleId="Bezugszeichenzeile">
    <w:name w:val="Bezugszeichenzeile"/>
    <w:basedOn w:val="Standard"/>
    <w:next w:val="Bezugszeichentext"/>
    <w:rsid w:val="00D269DE"/>
    <w:pPr>
      <w:framePr w:wrap="notBeside" w:vAnchor="page" w:hAnchor="text" w:y="5524"/>
      <w:tabs>
        <w:tab w:val="left" w:pos="2835"/>
        <w:tab w:val="left" w:pos="5783"/>
        <w:tab w:val="left" w:pos="8080"/>
      </w:tabs>
      <w:jc w:val="both"/>
    </w:pPr>
    <w:rPr>
      <w:rFonts w:ascii="Garamond" w:hAnsi="Garamond"/>
      <w:kern w:val="18"/>
      <w:sz w:val="16"/>
      <w:szCs w:val="20"/>
    </w:rPr>
  </w:style>
  <w:style w:type="paragraph" w:styleId="Sprechblasentext">
    <w:name w:val="Balloon Text"/>
    <w:basedOn w:val="Standard"/>
    <w:semiHidden/>
    <w:rsid w:val="001142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81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irektion\Vorlagen\Brief-LSR-Vorlag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Brief-LSR-Vorlage</Template>
  <TotalTime>0</TotalTime>
  <Pages>1</Pages>
  <Words>93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[Hier klicken und Empfängeranschrift eingeben]</vt:lpstr>
    </vt:vector>
  </TitlesOfParts>
  <Company>Fachschule Frohsdorf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[Hier klicken und Empfängeranschrift eingeben]</dc:title>
  <dc:creator>hlw19</dc:creator>
  <cp:lastModifiedBy>Thimet Wolfgang</cp:lastModifiedBy>
  <cp:revision>2</cp:revision>
  <cp:lastPrinted>2006-07-03T11:28:00Z</cp:lastPrinted>
  <dcterms:created xsi:type="dcterms:W3CDTF">2018-10-01T13:44:00Z</dcterms:created>
  <dcterms:modified xsi:type="dcterms:W3CDTF">2018-10-01T13:44:00Z</dcterms:modified>
</cp:coreProperties>
</file>