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91A63" w14:textId="5F221A7A" w:rsidR="00E12458" w:rsidRPr="00302570" w:rsidRDefault="00E12458" w:rsidP="00C713EC">
      <w:pPr>
        <w:spacing w:line="240" w:lineRule="auto"/>
        <w:ind w:left="0" w:right="141" w:firstLine="0"/>
        <w:contextualSpacing/>
        <w:jc w:val="right"/>
        <w:rPr>
          <w:sz w:val="24"/>
          <w:szCs w:val="24"/>
          <w:lang w:val="it-IT"/>
        </w:rPr>
      </w:pPr>
      <w:proofErr w:type="spellStart"/>
      <w:r w:rsidRPr="00302570">
        <w:rPr>
          <w:sz w:val="24"/>
          <w:szCs w:val="24"/>
          <w:lang w:val="it-IT"/>
        </w:rPr>
        <w:t>Wien</w:t>
      </w:r>
      <w:proofErr w:type="spellEnd"/>
      <w:r w:rsidRPr="00302570">
        <w:rPr>
          <w:sz w:val="24"/>
          <w:szCs w:val="24"/>
          <w:lang w:val="it-IT"/>
        </w:rPr>
        <w:t xml:space="preserve">, </w:t>
      </w:r>
      <w:r w:rsidR="009B672E">
        <w:rPr>
          <w:sz w:val="24"/>
          <w:szCs w:val="24"/>
        </w:rPr>
        <w:t>März</w:t>
      </w:r>
      <w:r w:rsidRPr="00302570">
        <w:rPr>
          <w:sz w:val="24"/>
          <w:szCs w:val="24"/>
        </w:rPr>
        <w:t xml:space="preserve"> 2022</w:t>
      </w:r>
    </w:p>
    <w:p w14:paraId="3A5158BE" w14:textId="77777777" w:rsidR="00E12458" w:rsidRDefault="00E12458" w:rsidP="00E760FC">
      <w:pPr>
        <w:tabs>
          <w:tab w:val="left" w:pos="6804"/>
        </w:tabs>
        <w:spacing w:line="240" w:lineRule="auto"/>
        <w:ind w:left="0" w:right="-1" w:firstLine="0"/>
        <w:contextualSpacing/>
        <w:rPr>
          <w:sz w:val="24"/>
          <w:szCs w:val="24"/>
        </w:rPr>
      </w:pPr>
    </w:p>
    <w:p w14:paraId="5DC649F6" w14:textId="77777777" w:rsidR="00E12458" w:rsidRPr="00302570" w:rsidRDefault="00E12458" w:rsidP="003658EB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</w:p>
    <w:p w14:paraId="758CAD8F" w14:textId="4E3E44B9" w:rsidR="00FB0798" w:rsidRDefault="009B672E" w:rsidP="00967F73">
      <w:pPr>
        <w:tabs>
          <w:tab w:val="left" w:pos="6804"/>
        </w:tabs>
        <w:spacing w:line="240" w:lineRule="auto"/>
        <w:ind w:left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Fachschultag</w:t>
      </w:r>
    </w:p>
    <w:p w14:paraId="45DF41E0" w14:textId="4559461A" w:rsidR="009B672E" w:rsidRDefault="009B672E" w:rsidP="00967F73">
      <w:pPr>
        <w:tabs>
          <w:tab w:val="left" w:pos="6804"/>
        </w:tabs>
        <w:spacing w:line="240" w:lineRule="auto"/>
        <w:ind w:left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für Schülerinnen und Schüler</w:t>
      </w:r>
    </w:p>
    <w:p w14:paraId="0CE32A97" w14:textId="52BE770B" w:rsidR="009B672E" w:rsidRDefault="009B672E" w:rsidP="00967F73">
      <w:pPr>
        <w:tabs>
          <w:tab w:val="left" w:pos="6804"/>
        </w:tabs>
        <w:spacing w:line="240" w:lineRule="auto"/>
        <w:ind w:left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der 3-jährigen Fachschulklassen und</w:t>
      </w:r>
    </w:p>
    <w:p w14:paraId="28321D00" w14:textId="0AD88AC0" w:rsidR="00426443" w:rsidRDefault="009B672E" w:rsidP="00967F73">
      <w:pPr>
        <w:tabs>
          <w:tab w:val="left" w:pos="6804"/>
        </w:tabs>
        <w:spacing w:line="240" w:lineRule="auto"/>
        <w:ind w:left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1-jährigen Fachschule für wirtschaftliche Berufe</w:t>
      </w:r>
    </w:p>
    <w:p w14:paraId="29B7A812" w14:textId="3F19939E" w:rsidR="003658EB" w:rsidRDefault="003658EB" w:rsidP="00426443">
      <w:pPr>
        <w:tabs>
          <w:tab w:val="left" w:pos="6804"/>
        </w:tabs>
        <w:spacing w:line="240" w:lineRule="auto"/>
        <w:ind w:left="0" w:firstLine="0"/>
        <w:contextualSpacing/>
        <w:rPr>
          <w:b/>
          <w:sz w:val="36"/>
          <w:szCs w:val="36"/>
        </w:rPr>
      </w:pPr>
    </w:p>
    <w:p w14:paraId="5340DEF4" w14:textId="77777777" w:rsidR="00426443" w:rsidRDefault="00426443" w:rsidP="00426443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</w:p>
    <w:p w14:paraId="2FFDC466" w14:textId="304FA378" w:rsidR="000723AE" w:rsidRPr="009B672E" w:rsidRDefault="000723AE" w:rsidP="00E760FC">
      <w:pPr>
        <w:tabs>
          <w:tab w:val="left" w:pos="6804"/>
        </w:tabs>
        <w:spacing w:line="240" w:lineRule="auto"/>
        <w:ind w:left="0" w:firstLine="0"/>
        <w:contextualSpacing/>
        <w:rPr>
          <w:bCs/>
          <w:sz w:val="24"/>
          <w:szCs w:val="24"/>
        </w:rPr>
      </w:pPr>
      <w:r w:rsidRPr="009B672E">
        <w:rPr>
          <w:bCs/>
          <w:sz w:val="24"/>
          <w:szCs w:val="24"/>
        </w:rPr>
        <w:t>Liebe Schülerinnen und Schüler!</w:t>
      </w:r>
    </w:p>
    <w:p w14:paraId="7A3F0383" w14:textId="7D780C32" w:rsidR="009B672E" w:rsidRPr="00426443" w:rsidRDefault="009B672E" w:rsidP="00E760FC">
      <w:pPr>
        <w:tabs>
          <w:tab w:val="left" w:pos="6804"/>
        </w:tabs>
        <w:spacing w:line="240" w:lineRule="auto"/>
        <w:ind w:left="0" w:firstLine="0"/>
        <w:contextualSpacing/>
        <w:rPr>
          <w:b/>
          <w:bCs/>
          <w:sz w:val="24"/>
          <w:szCs w:val="24"/>
        </w:rPr>
      </w:pPr>
      <w:r w:rsidRPr="009B672E">
        <w:rPr>
          <w:bCs/>
          <w:sz w:val="24"/>
          <w:szCs w:val="24"/>
        </w:rPr>
        <w:t>Sehr geehrte Eltern! Sehr geehrte/r Erziehungsberechtigte/r!</w:t>
      </w:r>
    </w:p>
    <w:p w14:paraId="7958D358" w14:textId="0C3009CC" w:rsidR="00E12458" w:rsidRPr="00426443" w:rsidRDefault="00E12458" w:rsidP="00E760FC">
      <w:pPr>
        <w:tabs>
          <w:tab w:val="left" w:pos="6804"/>
        </w:tabs>
        <w:spacing w:line="240" w:lineRule="auto"/>
        <w:ind w:left="0" w:firstLine="0"/>
        <w:contextualSpacing/>
        <w:rPr>
          <w:b/>
          <w:bCs/>
          <w:sz w:val="24"/>
          <w:szCs w:val="24"/>
        </w:rPr>
      </w:pPr>
    </w:p>
    <w:p w14:paraId="29F483B2" w14:textId="77777777" w:rsidR="000723AE" w:rsidRPr="0055530C" w:rsidRDefault="000723AE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</w:p>
    <w:p w14:paraId="1258B12D" w14:textId="7836F937" w:rsidR="009B672E" w:rsidRDefault="009B672E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Wir laden Dich sehr herzlich zum Aufnahmetag für die 1. Klasse der Fachschule ein.</w:t>
      </w:r>
    </w:p>
    <w:p w14:paraId="483B0055" w14:textId="77777777" w:rsidR="009B672E" w:rsidRDefault="009B672E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</w:p>
    <w:p w14:paraId="1C602CA4" w14:textId="738D854B" w:rsidR="00E12458" w:rsidRPr="00A16189" w:rsidRDefault="00E12458" w:rsidP="00E760FC">
      <w:pPr>
        <w:tabs>
          <w:tab w:val="left" w:pos="6804"/>
        </w:tabs>
        <w:spacing w:line="240" w:lineRule="auto"/>
        <w:ind w:left="0" w:right="-314" w:firstLine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Mittwoch</w:t>
      </w:r>
      <w:r w:rsidRPr="00A16189">
        <w:rPr>
          <w:b/>
          <w:sz w:val="32"/>
          <w:szCs w:val="32"/>
        </w:rPr>
        <w:t xml:space="preserve">, den 1. </w:t>
      </w:r>
      <w:r w:rsidR="00DA5D3D">
        <w:rPr>
          <w:b/>
          <w:sz w:val="32"/>
          <w:szCs w:val="32"/>
        </w:rPr>
        <w:t>Juni</w:t>
      </w:r>
      <w:r w:rsidRPr="00A16189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22</w:t>
      </w:r>
    </w:p>
    <w:p w14:paraId="309D5CAE" w14:textId="77777777" w:rsidR="00E12458" w:rsidRPr="00A16189" w:rsidRDefault="00E12458" w:rsidP="00E760FC">
      <w:pPr>
        <w:tabs>
          <w:tab w:val="left" w:pos="6804"/>
        </w:tabs>
        <w:spacing w:line="240" w:lineRule="auto"/>
        <w:ind w:left="0" w:right="-314" w:firstLine="0"/>
        <w:contextualSpacing/>
        <w:jc w:val="center"/>
        <w:rPr>
          <w:b/>
          <w:sz w:val="32"/>
          <w:szCs w:val="32"/>
        </w:rPr>
      </w:pPr>
      <w:r w:rsidRPr="00A16189">
        <w:rPr>
          <w:b/>
          <w:sz w:val="32"/>
          <w:szCs w:val="32"/>
        </w:rPr>
        <w:t>von 8:</w:t>
      </w:r>
      <w:r>
        <w:rPr>
          <w:b/>
          <w:sz w:val="32"/>
          <w:szCs w:val="32"/>
        </w:rPr>
        <w:t>3</w:t>
      </w:r>
      <w:r w:rsidRPr="00A16189">
        <w:rPr>
          <w:b/>
          <w:sz w:val="32"/>
          <w:szCs w:val="32"/>
        </w:rPr>
        <w:t>0 Uhr bis 1</w:t>
      </w:r>
      <w:r>
        <w:rPr>
          <w:b/>
          <w:sz w:val="32"/>
          <w:szCs w:val="32"/>
        </w:rPr>
        <w:t>3</w:t>
      </w:r>
      <w:r w:rsidRPr="00A1618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</w:t>
      </w:r>
      <w:r w:rsidRPr="00A16189">
        <w:rPr>
          <w:b/>
          <w:sz w:val="32"/>
          <w:szCs w:val="32"/>
        </w:rPr>
        <w:t xml:space="preserve"> Uhr</w:t>
      </w:r>
    </w:p>
    <w:p w14:paraId="3B52FF79" w14:textId="2C471BD4" w:rsidR="00E12458" w:rsidRPr="00DA5D3D" w:rsidRDefault="00E12458" w:rsidP="00DA5D3D">
      <w:pPr>
        <w:tabs>
          <w:tab w:val="left" w:pos="6804"/>
        </w:tabs>
        <w:spacing w:line="240" w:lineRule="auto"/>
        <w:ind w:left="0" w:right="-314" w:firstLine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A16189">
        <w:rPr>
          <w:b/>
          <w:sz w:val="32"/>
          <w:szCs w:val="32"/>
        </w:rPr>
        <w:t>Treffpunkt bei der Rezeption im Eingangsbereich</w:t>
      </w:r>
      <w:r>
        <w:rPr>
          <w:b/>
          <w:sz w:val="32"/>
          <w:szCs w:val="32"/>
        </w:rPr>
        <w:t>)</w:t>
      </w:r>
    </w:p>
    <w:p w14:paraId="10AE6737" w14:textId="0DBA5E7C" w:rsidR="000723AE" w:rsidRPr="00426443" w:rsidRDefault="000723AE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</w:p>
    <w:p w14:paraId="00093F24" w14:textId="54B6AC26" w:rsidR="00D00AA7" w:rsidRPr="00426443" w:rsidRDefault="00C713EC" w:rsidP="00E760FC">
      <w:pPr>
        <w:tabs>
          <w:tab w:val="left" w:pos="6804"/>
        </w:tabs>
        <w:spacing w:line="240" w:lineRule="auto"/>
        <w:ind w:left="0" w:firstLine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Ablauf:</w:t>
      </w:r>
    </w:p>
    <w:p w14:paraId="200ABF05" w14:textId="77777777" w:rsidR="00D00AA7" w:rsidRPr="00426443" w:rsidRDefault="00D00AA7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</w:p>
    <w:p w14:paraId="41C762AF" w14:textId="6CF06953" w:rsidR="000723AE" w:rsidRPr="00426443" w:rsidRDefault="00D00AA7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26443">
        <w:rPr>
          <w:sz w:val="24"/>
          <w:szCs w:val="24"/>
        </w:rPr>
        <w:t xml:space="preserve">Einlass </w:t>
      </w:r>
      <w:r w:rsidRPr="00426443">
        <w:rPr>
          <w:sz w:val="24"/>
          <w:szCs w:val="24"/>
        </w:rPr>
        <w:tab/>
      </w:r>
      <w:r w:rsidR="00DA5D3D">
        <w:rPr>
          <w:sz w:val="24"/>
          <w:szCs w:val="24"/>
        </w:rPr>
        <w:t xml:space="preserve">ab </w:t>
      </w:r>
      <w:r w:rsidRPr="00426443">
        <w:rPr>
          <w:sz w:val="24"/>
          <w:szCs w:val="24"/>
        </w:rPr>
        <w:t>08:30</w:t>
      </w:r>
      <w:r w:rsidR="00FB0798" w:rsidRPr="00426443">
        <w:rPr>
          <w:sz w:val="24"/>
          <w:szCs w:val="24"/>
        </w:rPr>
        <w:t xml:space="preserve"> </w:t>
      </w:r>
      <w:r w:rsidRPr="00426443">
        <w:rPr>
          <w:sz w:val="24"/>
          <w:szCs w:val="24"/>
        </w:rPr>
        <w:t>Uhr</w:t>
      </w:r>
    </w:p>
    <w:p w14:paraId="08881583" w14:textId="4F16FFF0" w:rsidR="00D00AA7" w:rsidRPr="00426443" w:rsidRDefault="00D00AA7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26443">
        <w:rPr>
          <w:sz w:val="24"/>
          <w:szCs w:val="24"/>
        </w:rPr>
        <w:t>Begrüßung durch Direktor Mag. Rehberger</w:t>
      </w:r>
      <w:r w:rsidRPr="00426443">
        <w:rPr>
          <w:sz w:val="24"/>
          <w:szCs w:val="24"/>
        </w:rPr>
        <w:tab/>
        <w:t>09:00</w:t>
      </w:r>
      <w:r w:rsidR="00967F73" w:rsidRPr="00426443">
        <w:rPr>
          <w:sz w:val="24"/>
          <w:szCs w:val="24"/>
        </w:rPr>
        <w:t xml:space="preserve"> – </w:t>
      </w:r>
      <w:r w:rsidR="00FB0798" w:rsidRPr="00426443">
        <w:rPr>
          <w:sz w:val="24"/>
          <w:szCs w:val="24"/>
        </w:rPr>
        <w:t>0</w:t>
      </w:r>
      <w:r w:rsidR="00967F73" w:rsidRPr="00426443">
        <w:rPr>
          <w:sz w:val="24"/>
          <w:szCs w:val="24"/>
        </w:rPr>
        <w:t xml:space="preserve">9:15 </w:t>
      </w:r>
      <w:r w:rsidRPr="00426443">
        <w:rPr>
          <w:sz w:val="24"/>
          <w:szCs w:val="24"/>
        </w:rPr>
        <w:t>Uhr</w:t>
      </w:r>
    </w:p>
    <w:p w14:paraId="68AE721D" w14:textId="74C0F544" w:rsidR="009F5A3F" w:rsidRPr="00426443" w:rsidRDefault="00D00AA7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26443">
        <w:rPr>
          <w:sz w:val="24"/>
          <w:szCs w:val="24"/>
        </w:rPr>
        <w:t xml:space="preserve">Kennenlernen </w:t>
      </w:r>
      <w:r w:rsidR="009F5A3F" w:rsidRPr="00426443">
        <w:rPr>
          <w:sz w:val="24"/>
          <w:szCs w:val="24"/>
        </w:rPr>
        <w:t xml:space="preserve">von typenbildenden Fächern wie </w:t>
      </w:r>
      <w:r w:rsidR="009F5A3F" w:rsidRPr="00426443">
        <w:rPr>
          <w:sz w:val="24"/>
          <w:szCs w:val="24"/>
        </w:rPr>
        <w:tab/>
        <w:t>09:15 – 12:35 Uhr</w:t>
      </w:r>
    </w:p>
    <w:p w14:paraId="638955FF" w14:textId="77777777" w:rsidR="009F5A3F" w:rsidRPr="00426443" w:rsidRDefault="009F5A3F" w:rsidP="009F5A3F">
      <w:pPr>
        <w:tabs>
          <w:tab w:val="left" w:pos="1134"/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26443">
        <w:rPr>
          <w:sz w:val="24"/>
          <w:szCs w:val="24"/>
        </w:rPr>
        <w:tab/>
        <w:t>Küche- und Restaurantmanagement</w:t>
      </w:r>
    </w:p>
    <w:p w14:paraId="208CF3D7" w14:textId="77777777" w:rsidR="009F5A3F" w:rsidRPr="00426443" w:rsidRDefault="009F5A3F" w:rsidP="009F5A3F">
      <w:pPr>
        <w:tabs>
          <w:tab w:val="left" w:pos="1134"/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26443">
        <w:rPr>
          <w:sz w:val="24"/>
          <w:szCs w:val="24"/>
        </w:rPr>
        <w:tab/>
        <w:t>Ernährung und Kulinarik</w:t>
      </w:r>
    </w:p>
    <w:p w14:paraId="32502744" w14:textId="74C1C99E" w:rsidR="009F5A3F" w:rsidRPr="00426443" w:rsidRDefault="009F5A3F" w:rsidP="009F5A3F">
      <w:pPr>
        <w:tabs>
          <w:tab w:val="left" w:pos="1134"/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26443">
        <w:rPr>
          <w:sz w:val="24"/>
          <w:szCs w:val="24"/>
        </w:rPr>
        <w:tab/>
        <w:t>Rechnungswesen und wirtschaftliches Rechnen</w:t>
      </w:r>
    </w:p>
    <w:p w14:paraId="7964E232" w14:textId="0108978E" w:rsidR="00D00AA7" w:rsidRPr="00426443" w:rsidRDefault="00967F73" w:rsidP="009F5A3F">
      <w:pPr>
        <w:tabs>
          <w:tab w:val="left" w:pos="1134"/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26443">
        <w:rPr>
          <w:sz w:val="24"/>
          <w:szCs w:val="24"/>
        </w:rPr>
        <w:t>i</w:t>
      </w:r>
      <w:r w:rsidR="009F5A3F" w:rsidRPr="00426443">
        <w:rPr>
          <w:sz w:val="24"/>
          <w:szCs w:val="24"/>
        </w:rPr>
        <w:t>m Rahmen eines Stationenbetriebs</w:t>
      </w:r>
      <w:r w:rsidRPr="00426443">
        <w:rPr>
          <w:sz w:val="24"/>
          <w:szCs w:val="24"/>
        </w:rPr>
        <w:t>.</w:t>
      </w:r>
      <w:r w:rsidR="009F5A3F" w:rsidRPr="00426443">
        <w:rPr>
          <w:sz w:val="24"/>
          <w:szCs w:val="24"/>
        </w:rPr>
        <w:br/>
      </w:r>
    </w:p>
    <w:p w14:paraId="00E118DA" w14:textId="77777777" w:rsidR="00D00AA7" w:rsidRPr="00426443" w:rsidRDefault="00D00AA7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</w:p>
    <w:p w14:paraId="3FE11A2B" w14:textId="5FAD4115" w:rsidR="003658EB" w:rsidRPr="00426443" w:rsidRDefault="00E12458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  <w:u w:val="single"/>
        </w:rPr>
      </w:pPr>
      <w:r w:rsidRPr="00426443">
        <w:rPr>
          <w:sz w:val="24"/>
          <w:szCs w:val="24"/>
          <w:u w:val="single"/>
        </w:rPr>
        <w:t>Die Teilnahme ist für eine Aufnah</w:t>
      </w:r>
      <w:r w:rsidR="00816BB7">
        <w:rPr>
          <w:sz w:val="24"/>
          <w:szCs w:val="24"/>
          <w:u w:val="single"/>
        </w:rPr>
        <w:t>me an der HLW 19 verpflichtend.</w:t>
      </w:r>
    </w:p>
    <w:p w14:paraId="7A1FA037" w14:textId="58C6B220" w:rsidR="00E12458" w:rsidRPr="00426443" w:rsidRDefault="00E12458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  <w:u w:val="single"/>
        </w:rPr>
      </w:pPr>
      <w:r w:rsidRPr="00426443">
        <w:rPr>
          <w:sz w:val="24"/>
          <w:szCs w:val="24"/>
          <w:u w:val="single"/>
        </w:rPr>
        <w:t xml:space="preserve">Bei </w:t>
      </w:r>
      <w:r w:rsidR="000723AE" w:rsidRPr="00426443">
        <w:rPr>
          <w:sz w:val="24"/>
          <w:szCs w:val="24"/>
          <w:u w:val="single"/>
        </w:rPr>
        <w:t xml:space="preserve">einer </w:t>
      </w:r>
      <w:r w:rsidRPr="00426443">
        <w:rPr>
          <w:sz w:val="24"/>
          <w:szCs w:val="24"/>
          <w:u w:val="single"/>
        </w:rPr>
        <w:t>Verhinderung</w:t>
      </w:r>
      <w:r w:rsidR="00F57460">
        <w:rPr>
          <w:sz w:val="24"/>
          <w:szCs w:val="24"/>
          <w:u w:val="single"/>
        </w:rPr>
        <w:t xml:space="preserve"> muss </w:t>
      </w:r>
      <w:r w:rsidRPr="00426443">
        <w:rPr>
          <w:sz w:val="24"/>
          <w:szCs w:val="24"/>
          <w:u w:val="single"/>
        </w:rPr>
        <w:t xml:space="preserve">das </w:t>
      </w:r>
      <w:r w:rsidR="00056C03" w:rsidRPr="00426443">
        <w:rPr>
          <w:sz w:val="24"/>
          <w:szCs w:val="24"/>
          <w:u w:val="single"/>
        </w:rPr>
        <w:t>Sekretariat</w:t>
      </w:r>
      <w:r w:rsidRPr="00426443">
        <w:rPr>
          <w:sz w:val="24"/>
          <w:szCs w:val="24"/>
          <w:u w:val="single"/>
        </w:rPr>
        <w:t xml:space="preserve"> </w:t>
      </w:r>
      <w:r w:rsidR="00056C03" w:rsidRPr="00426443">
        <w:rPr>
          <w:sz w:val="24"/>
          <w:szCs w:val="24"/>
          <w:u w:val="single"/>
        </w:rPr>
        <w:t>(</w:t>
      </w:r>
      <w:r w:rsidR="00B91B72" w:rsidRPr="00426443">
        <w:rPr>
          <w:sz w:val="24"/>
          <w:szCs w:val="24"/>
          <w:u w:val="single"/>
        </w:rPr>
        <w:t xml:space="preserve">Tel.: </w:t>
      </w:r>
      <w:r w:rsidR="00056C03" w:rsidRPr="00426443">
        <w:rPr>
          <w:sz w:val="24"/>
          <w:szCs w:val="24"/>
          <w:u w:val="single"/>
        </w:rPr>
        <w:t xml:space="preserve">01/320 21 81) </w:t>
      </w:r>
      <w:r w:rsidRPr="00426443">
        <w:rPr>
          <w:sz w:val="24"/>
          <w:szCs w:val="24"/>
          <w:u w:val="single"/>
        </w:rPr>
        <w:t>frühestmöglich informier</w:t>
      </w:r>
      <w:r w:rsidR="00F57460">
        <w:rPr>
          <w:sz w:val="24"/>
          <w:szCs w:val="24"/>
          <w:u w:val="single"/>
        </w:rPr>
        <w:t>t werden.</w:t>
      </w:r>
      <w:bookmarkStart w:id="0" w:name="_GoBack"/>
      <w:bookmarkEnd w:id="0"/>
    </w:p>
    <w:p w14:paraId="15F15ED9" w14:textId="7DA46E4F" w:rsidR="009F5A3F" w:rsidRPr="00426443" w:rsidRDefault="009F5A3F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</w:p>
    <w:p w14:paraId="2A526753" w14:textId="6CC93288" w:rsidR="00E12458" w:rsidRPr="00426443" w:rsidRDefault="003658EB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26443">
        <w:rPr>
          <w:sz w:val="24"/>
          <w:szCs w:val="24"/>
        </w:rPr>
        <w:t>Wir bitten</w:t>
      </w:r>
      <w:r w:rsidR="00E760FC" w:rsidRPr="00426443">
        <w:rPr>
          <w:sz w:val="24"/>
          <w:szCs w:val="24"/>
        </w:rPr>
        <w:t xml:space="preserve"> </w:t>
      </w:r>
      <w:r w:rsidR="00426443" w:rsidRPr="00426443">
        <w:rPr>
          <w:sz w:val="24"/>
          <w:szCs w:val="24"/>
        </w:rPr>
        <w:t>D</w:t>
      </w:r>
      <w:r w:rsidR="005D6965" w:rsidRPr="00426443">
        <w:rPr>
          <w:sz w:val="24"/>
          <w:szCs w:val="24"/>
        </w:rPr>
        <w:t>ich</w:t>
      </w:r>
      <w:r w:rsidR="00E760FC" w:rsidRPr="00426443">
        <w:rPr>
          <w:sz w:val="24"/>
          <w:szCs w:val="24"/>
        </w:rPr>
        <w:t>, für diesen Tag die aktuellen Corona-Regeln einzuhalten und einen dazu entsprechenden Nachweis mitzubringen.</w:t>
      </w:r>
      <w:r w:rsidR="00426443" w:rsidRPr="00426443">
        <w:rPr>
          <w:sz w:val="24"/>
          <w:szCs w:val="24"/>
        </w:rPr>
        <w:t xml:space="preserve"> </w:t>
      </w:r>
      <w:r w:rsidR="00F57460">
        <w:rPr>
          <w:sz w:val="24"/>
          <w:szCs w:val="24"/>
        </w:rPr>
        <w:t>Wenn das Tragen einer FFP2 M</w:t>
      </w:r>
      <w:r w:rsidR="009F5A3F" w:rsidRPr="00426443">
        <w:rPr>
          <w:sz w:val="24"/>
          <w:szCs w:val="24"/>
        </w:rPr>
        <w:t xml:space="preserve">aske </w:t>
      </w:r>
      <w:r w:rsidR="00F57460">
        <w:rPr>
          <w:sz w:val="24"/>
          <w:szCs w:val="24"/>
        </w:rPr>
        <w:t>v</w:t>
      </w:r>
      <w:r w:rsidR="009F5A3F" w:rsidRPr="00426443">
        <w:rPr>
          <w:sz w:val="24"/>
          <w:szCs w:val="24"/>
        </w:rPr>
        <w:t>orgeschrieben</w:t>
      </w:r>
      <w:r w:rsidR="00F57460">
        <w:rPr>
          <w:sz w:val="24"/>
          <w:szCs w:val="24"/>
        </w:rPr>
        <w:t xml:space="preserve"> ist</w:t>
      </w:r>
      <w:r w:rsidR="009F5A3F" w:rsidRPr="00426443">
        <w:rPr>
          <w:sz w:val="24"/>
          <w:szCs w:val="24"/>
        </w:rPr>
        <w:t>,</w:t>
      </w:r>
      <w:r w:rsidR="00F57460">
        <w:rPr>
          <w:sz w:val="24"/>
          <w:szCs w:val="24"/>
        </w:rPr>
        <w:t xml:space="preserve"> bitten wir Dich, eine mit</w:t>
      </w:r>
      <w:r w:rsidR="009F5A3F" w:rsidRPr="00426443">
        <w:rPr>
          <w:sz w:val="24"/>
          <w:szCs w:val="24"/>
        </w:rPr>
        <w:t xml:space="preserve">zubringen. </w:t>
      </w:r>
    </w:p>
    <w:p w14:paraId="71FC69C2" w14:textId="7E028D83" w:rsidR="00B91B72" w:rsidRDefault="00B91B72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</w:p>
    <w:p w14:paraId="42FBE462" w14:textId="77777777" w:rsidR="000A6121" w:rsidRPr="00426443" w:rsidRDefault="000A6121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</w:p>
    <w:p w14:paraId="2C48626F" w14:textId="77777777" w:rsidR="00426443" w:rsidRDefault="00E12458" w:rsidP="00E760FC">
      <w:pPr>
        <w:tabs>
          <w:tab w:val="left" w:pos="6804"/>
        </w:tabs>
        <w:spacing w:line="240" w:lineRule="auto"/>
        <w:ind w:left="0" w:firstLine="0"/>
        <w:contextualSpacing/>
        <w:rPr>
          <w:b/>
          <w:sz w:val="24"/>
          <w:szCs w:val="24"/>
        </w:rPr>
      </w:pPr>
      <w:r w:rsidRPr="00426443">
        <w:rPr>
          <w:b/>
          <w:sz w:val="24"/>
          <w:szCs w:val="24"/>
        </w:rPr>
        <w:t>Wir freuen uns auf unsere zukünftigen Schülerinnen und Schüler!</w:t>
      </w:r>
    </w:p>
    <w:p w14:paraId="61FBEF3C" w14:textId="7EB97848" w:rsidR="00E12458" w:rsidRPr="00426443" w:rsidRDefault="009F5A3F" w:rsidP="00C713EC">
      <w:pPr>
        <w:tabs>
          <w:tab w:val="left" w:pos="6804"/>
        </w:tabs>
        <w:spacing w:line="240" w:lineRule="auto"/>
        <w:ind w:left="0" w:firstLine="0"/>
        <w:contextualSpacing/>
        <w:jc w:val="center"/>
        <w:rPr>
          <w:b/>
          <w:sz w:val="24"/>
          <w:szCs w:val="24"/>
        </w:rPr>
      </w:pPr>
      <w:r w:rsidRPr="00426443">
        <w:rPr>
          <w:sz w:val="24"/>
          <w:szCs w:val="24"/>
        </w:rPr>
        <w:br/>
      </w:r>
      <w:r w:rsidR="00E12458" w:rsidRPr="00426443">
        <w:rPr>
          <w:sz w:val="24"/>
          <w:szCs w:val="24"/>
        </w:rPr>
        <w:t>Mit freundlichen Grüßen</w:t>
      </w:r>
    </w:p>
    <w:p w14:paraId="1915ADC0" w14:textId="19C35538" w:rsidR="00E12458" w:rsidRDefault="00E12458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</w:p>
    <w:p w14:paraId="75A8F85F" w14:textId="6E4D39BD" w:rsidR="00C713EC" w:rsidRDefault="00C713EC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</w:p>
    <w:p w14:paraId="23ACF0C9" w14:textId="77777777" w:rsidR="00C713EC" w:rsidRPr="00426443" w:rsidRDefault="00C713EC" w:rsidP="00E760FC">
      <w:pPr>
        <w:tabs>
          <w:tab w:val="left" w:pos="6804"/>
        </w:tabs>
        <w:spacing w:line="240" w:lineRule="auto"/>
        <w:ind w:left="0" w:firstLine="0"/>
        <w:contextualSpacing/>
        <w:rPr>
          <w:sz w:val="24"/>
          <w:szCs w:val="24"/>
        </w:rPr>
      </w:pPr>
    </w:p>
    <w:p w14:paraId="163BA9AA" w14:textId="7E0C5E53" w:rsidR="00E12458" w:rsidRDefault="00C713EC" w:rsidP="00C713EC">
      <w:pPr>
        <w:spacing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Mag. Erich Rehberger e.h.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458" w:rsidRPr="00426443">
        <w:rPr>
          <w:sz w:val="24"/>
          <w:szCs w:val="24"/>
        </w:rPr>
        <w:t xml:space="preserve">Das </w:t>
      </w:r>
      <w:r w:rsidR="009F5A3F" w:rsidRPr="00426443">
        <w:rPr>
          <w:sz w:val="24"/>
          <w:szCs w:val="24"/>
        </w:rPr>
        <w:t xml:space="preserve">Team der Lehrkräfte </w:t>
      </w:r>
      <w:r w:rsidR="00E12458" w:rsidRPr="00426443">
        <w:rPr>
          <w:sz w:val="24"/>
          <w:szCs w:val="24"/>
        </w:rPr>
        <w:t>der HLW 19</w:t>
      </w:r>
      <w:r>
        <w:rPr>
          <w:sz w:val="24"/>
          <w:szCs w:val="24"/>
        </w:rPr>
        <w:t xml:space="preserve"> e.h.</w:t>
      </w:r>
    </w:p>
    <w:p w14:paraId="0659BD83" w14:textId="387C6D20" w:rsidR="00C713EC" w:rsidRPr="00BD3D51" w:rsidRDefault="00C713EC" w:rsidP="00C713EC">
      <w:pPr>
        <w:spacing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Schulleiter</w:t>
      </w:r>
    </w:p>
    <w:sectPr w:rsidR="00C713EC" w:rsidRPr="00BD3D51" w:rsidSect="00B7560A">
      <w:headerReference w:type="default" r:id="rId11"/>
      <w:footerReference w:type="default" r:id="rId12"/>
      <w:pgSz w:w="11900" w:h="16840"/>
      <w:pgMar w:top="1191" w:right="98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20C05" w14:textId="77777777" w:rsidR="00DD504F" w:rsidRDefault="00DD504F" w:rsidP="009D5F00">
      <w:pPr>
        <w:spacing w:after="0" w:line="240" w:lineRule="auto"/>
      </w:pPr>
      <w:r>
        <w:separator/>
      </w:r>
    </w:p>
  </w:endnote>
  <w:endnote w:type="continuationSeparator" w:id="0">
    <w:p w14:paraId="18165EF2" w14:textId="77777777" w:rsidR="00DD504F" w:rsidRDefault="00DD504F" w:rsidP="009D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D47B" w14:textId="77777777" w:rsidR="00B61824" w:rsidRPr="006D73B9" w:rsidRDefault="00B61824" w:rsidP="006D73B9">
    <w:pPr>
      <w:pBdr>
        <w:top w:val="single" w:sz="12" w:space="1" w:color="538135"/>
      </w:pBdr>
      <w:spacing w:before="65" w:after="0" w:line="259" w:lineRule="auto"/>
      <w:ind w:left="123" w:firstLine="0"/>
      <w:jc w:val="center"/>
      <w:rPr>
        <w:rFonts w:ascii="Calibri" w:hAnsi="Calibri" w:cs="Calibri"/>
      </w:rPr>
    </w:pPr>
    <w:r w:rsidRPr="006D73B9">
      <w:rPr>
        <w:rFonts w:ascii="Calibri" w:hAnsi="Calibri" w:cs="Calibri"/>
        <w:noProof/>
        <w:color w:val="333333"/>
        <w:sz w:val="16"/>
      </w:rPr>
      <w:drawing>
        <wp:anchor distT="0" distB="0" distL="114300" distR="114300" simplePos="0" relativeHeight="251660288" behindDoc="1" locked="0" layoutInCell="1" allowOverlap="1" wp14:anchorId="67EF0E27" wp14:editId="58FEEEF8">
          <wp:simplePos x="0" y="0"/>
          <wp:positionH relativeFrom="column">
            <wp:posOffset>30480</wp:posOffset>
          </wp:positionH>
          <wp:positionV relativeFrom="paragraph">
            <wp:posOffset>111336</wp:posOffset>
          </wp:positionV>
          <wp:extent cx="428625" cy="41910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3B9">
      <w:rPr>
        <w:rFonts w:ascii="Calibri" w:hAnsi="Calibri" w:cs="Calibri"/>
        <w:color w:val="333333"/>
        <w:sz w:val="22"/>
      </w:rPr>
      <w:t xml:space="preserve">HÖHERE BUNDESLEHRANSTALT FÜR WIRTSCHAFTLICHE BERUFE WIEN 19 </w:t>
    </w:r>
  </w:p>
  <w:p w14:paraId="79F447CD" w14:textId="6737E751" w:rsidR="00B61824" w:rsidRPr="006D73B9" w:rsidRDefault="00B61824" w:rsidP="009D5F00">
    <w:pPr>
      <w:spacing w:after="14" w:line="259" w:lineRule="auto"/>
      <w:ind w:left="125" w:firstLine="0"/>
      <w:jc w:val="center"/>
      <w:rPr>
        <w:rFonts w:ascii="Calibri" w:hAnsi="Calibri" w:cs="Calibri"/>
        <w:sz w:val="16"/>
      </w:rPr>
    </w:pPr>
    <w:r w:rsidRPr="006D73B9">
      <w:rPr>
        <w:rFonts w:ascii="Calibri" w:hAnsi="Calibri" w:cs="Calibri"/>
        <w:noProof/>
        <w:color w:val="333333"/>
        <w:sz w:val="16"/>
      </w:rPr>
      <w:drawing>
        <wp:anchor distT="0" distB="0" distL="114300" distR="114300" simplePos="0" relativeHeight="251659264" behindDoc="1" locked="0" layoutInCell="1" allowOverlap="1" wp14:anchorId="47228326" wp14:editId="120E2798">
          <wp:simplePos x="0" y="0"/>
          <wp:positionH relativeFrom="column">
            <wp:posOffset>534670</wp:posOffset>
          </wp:positionH>
          <wp:positionV relativeFrom="paragraph">
            <wp:posOffset>9949180</wp:posOffset>
          </wp:positionV>
          <wp:extent cx="417830" cy="406400"/>
          <wp:effectExtent l="0" t="0" r="1270" b="0"/>
          <wp:wrapNone/>
          <wp:docPr id="1" name="Grafik 1" descr="Logo H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3B9">
      <w:rPr>
        <w:rFonts w:ascii="Calibri" w:hAnsi="Calibri" w:cs="Calibri"/>
        <w:color w:val="333333"/>
        <w:sz w:val="16"/>
      </w:rPr>
      <w:t xml:space="preserve">1190 Wien, Straßergasse 37-39  </w:t>
    </w:r>
    <w:r w:rsidRPr="006D73B9">
      <w:rPr>
        <w:rFonts w:ascii="Calibri" w:hAnsi="Calibri" w:cs="Calibri"/>
        <w:color w:val="333333"/>
        <w:sz w:val="16"/>
      </w:rPr>
      <w:sym w:font="Wingdings" w:char="F06E"/>
    </w:r>
    <w:r w:rsidRPr="006D73B9">
      <w:rPr>
        <w:rFonts w:ascii="Calibri" w:hAnsi="Calibri" w:cs="Calibri"/>
        <w:color w:val="333333"/>
        <w:sz w:val="16"/>
      </w:rPr>
      <w:t xml:space="preserve">  Tel.: 01 320 21 81-0   </w:t>
    </w:r>
    <w:r w:rsidRPr="006D73B9">
      <w:rPr>
        <w:rFonts w:ascii="Calibri" w:hAnsi="Calibri" w:cs="Calibri"/>
        <w:color w:val="333333"/>
        <w:sz w:val="16"/>
      </w:rPr>
      <w:sym w:font="Wingdings" w:char="F06E"/>
    </w:r>
    <w:r w:rsidRPr="006D73B9">
      <w:rPr>
        <w:rFonts w:ascii="Calibri" w:hAnsi="Calibri" w:cs="Calibri"/>
        <w:color w:val="333333"/>
        <w:sz w:val="16"/>
      </w:rPr>
      <w:t xml:space="preserve">  office@hlw19.at </w:t>
    </w:r>
    <w:r w:rsidRPr="006D73B9">
      <w:rPr>
        <w:rFonts w:ascii="Calibri" w:hAnsi="Calibri" w:cs="Calibri"/>
        <w:color w:val="333333"/>
        <w:sz w:val="16"/>
      </w:rPr>
      <w:sym w:font="Wingdings" w:char="F06E"/>
    </w:r>
    <w:r w:rsidRPr="006D73B9">
      <w:rPr>
        <w:rFonts w:ascii="Calibri" w:hAnsi="Calibri" w:cs="Calibri"/>
        <w:color w:val="333333"/>
        <w:sz w:val="16"/>
      </w:rPr>
      <w:t xml:space="preserve"> www.hlw19.at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4367D" w14:textId="77777777" w:rsidR="00DD504F" w:rsidRDefault="00DD504F" w:rsidP="009D5F00">
      <w:pPr>
        <w:spacing w:after="0" w:line="240" w:lineRule="auto"/>
      </w:pPr>
      <w:r>
        <w:separator/>
      </w:r>
    </w:p>
  </w:footnote>
  <w:footnote w:type="continuationSeparator" w:id="0">
    <w:p w14:paraId="7BE6A439" w14:textId="77777777" w:rsidR="00DD504F" w:rsidRDefault="00DD504F" w:rsidP="009D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BEB9" w14:textId="4A750468" w:rsidR="00B61824" w:rsidRPr="002745B1" w:rsidRDefault="00B61824" w:rsidP="003C59AC">
    <w:pPr>
      <w:pStyle w:val="Kopfzeile"/>
      <w:pBdr>
        <w:bottom w:val="single" w:sz="12" w:space="1" w:color="538135"/>
      </w:pBdr>
      <w:tabs>
        <w:tab w:val="clear" w:pos="4536"/>
        <w:tab w:val="clear" w:pos="9072"/>
        <w:tab w:val="left" w:pos="4853"/>
      </w:tabs>
      <w:ind w:right="1693"/>
      <w:rPr>
        <w:rFonts w:ascii="Calibri" w:hAnsi="Calibri" w:cs="Calibri"/>
        <w:noProof/>
        <w:lang w:val="en-US"/>
      </w:rPr>
    </w:pPr>
    <w:r w:rsidRPr="00CC4147"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1E688D51" wp14:editId="2C021BBE">
          <wp:simplePos x="0" y="0"/>
          <wp:positionH relativeFrom="margin">
            <wp:align>right</wp:align>
          </wp:positionH>
          <wp:positionV relativeFrom="paragraph">
            <wp:posOffset>-100965</wp:posOffset>
          </wp:positionV>
          <wp:extent cx="1003151" cy="396000"/>
          <wp:effectExtent l="0" t="0" r="6985" b="4445"/>
          <wp:wrapTight wrapText="bothSides">
            <wp:wrapPolygon edited="0">
              <wp:start x="0" y="0"/>
              <wp:lineTo x="0" y="20803"/>
              <wp:lineTo x="21340" y="20803"/>
              <wp:lineTo x="2134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lw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525"/>
                  <a:stretch/>
                </pic:blipFill>
                <pic:spPr bwMode="auto">
                  <a:xfrm>
                    <a:off x="0" y="0"/>
                    <a:ext cx="1003151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C86">
      <w:rPr>
        <w:rFonts w:ascii="Calibri" w:hAnsi="Calibri" w:cs="Calibri"/>
        <w:noProof/>
        <w:lang w:val="en-US"/>
      </w:rPr>
      <w:t xml:space="preserve"> </w:t>
    </w:r>
    <w:r w:rsidR="007E3795">
      <w:rPr>
        <w:rFonts w:ascii="Calibri" w:hAnsi="Calibri" w:cs="Calibri"/>
        <w:noProof/>
        <w:lang w:val="en-US"/>
      </w:rPr>
      <w:tab/>
    </w:r>
    <w:r w:rsidR="007E3795">
      <w:rPr>
        <w:rFonts w:ascii="Calibri" w:hAnsi="Calibri" w:cs="Calibri"/>
        <w:noProof/>
        <w:lang w:val="en-US"/>
      </w:rPr>
      <w:tab/>
    </w:r>
    <w:r w:rsidR="002745B1" w:rsidRPr="002745B1">
      <w:rPr>
        <w:rFonts w:ascii="Calibri" w:hAnsi="Calibri" w:cs="Calibri"/>
        <w:noProof/>
        <w:lang w:val="en-US"/>
      </w:rPr>
      <w:t xml:space="preserve"> </w:t>
    </w:r>
    <w:r w:rsidRPr="002745B1">
      <w:rPr>
        <w:rFonts w:ascii="Calibri" w:hAnsi="Calibri" w:cs="Calibri"/>
        <w:noProof/>
        <w:lang w:val="en-US"/>
      </w:rPr>
      <w:tab/>
    </w:r>
    <w:r w:rsidR="001365A2" w:rsidRPr="002745B1">
      <w:rPr>
        <w:rFonts w:ascii="Calibri" w:hAnsi="Calibri" w:cs="Calibri"/>
        <w:noProof/>
        <w:lang w:val="en-US"/>
      </w:rPr>
      <w:tab/>
    </w:r>
  </w:p>
  <w:p w14:paraId="074592C2" w14:textId="77777777" w:rsidR="00B61824" w:rsidRPr="002745B1" w:rsidRDefault="00B61824" w:rsidP="007F6B32">
    <w:pPr>
      <w:pStyle w:val="Kopfzeile"/>
      <w:rPr>
        <w:rFonts w:ascii="Calibri" w:hAnsi="Calibri" w:cs="Calibri"/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38C"/>
    <w:multiLevelType w:val="hybridMultilevel"/>
    <w:tmpl w:val="03FE9D70"/>
    <w:lvl w:ilvl="0" w:tplc="F84031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C84"/>
    <w:multiLevelType w:val="hybridMultilevel"/>
    <w:tmpl w:val="A2A28F26"/>
    <w:lvl w:ilvl="0" w:tplc="07D28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EA2A1A"/>
    <w:multiLevelType w:val="hybridMultilevel"/>
    <w:tmpl w:val="140C7D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168AF"/>
    <w:multiLevelType w:val="hybridMultilevel"/>
    <w:tmpl w:val="6DB40D5E"/>
    <w:lvl w:ilvl="0" w:tplc="D70EC75A">
      <w:numFmt w:val="bullet"/>
      <w:lvlText w:val=""/>
      <w:lvlJc w:val="left"/>
      <w:pPr>
        <w:ind w:left="360" w:hanging="36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45A98"/>
    <w:multiLevelType w:val="hybridMultilevel"/>
    <w:tmpl w:val="65E0C3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882"/>
    <w:multiLevelType w:val="hybridMultilevel"/>
    <w:tmpl w:val="8EC46A1C"/>
    <w:lvl w:ilvl="0" w:tplc="D70EC75A">
      <w:numFmt w:val="bullet"/>
      <w:lvlText w:val=""/>
      <w:lvlJc w:val="left"/>
      <w:pPr>
        <w:ind w:left="360" w:hanging="36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A633C"/>
    <w:multiLevelType w:val="hybridMultilevel"/>
    <w:tmpl w:val="9F7CCE5C"/>
    <w:lvl w:ilvl="0" w:tplc="0C070005">
      <w:start w:val="1"/>
      <w:numFmt w:val="bullet"/>
      <w:lvlText w:val=""/>
      <w:lvlJc w:val="left"/>
      <w:pPr>
        <w:ind w:left="283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0A0F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6BF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6FF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62CB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782A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4C6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EC7D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437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935B01"/>
    <w:multiLevelType w:val="hybridMultilevel"/>
    <w:tmpl w:val="FC44620A"/>
    <w:lvl w:ilvl="0" w:tplc="0407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1A0D17AC"/>
    <w:multiLevelType w:val="multilevel"/>
    <w:tmpl w:val="884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21598"/>
    <w:multiLevelType w:val="hybridMultilevel"/>
    <w:tmpl w:val="5AE0B220"/>
    <w:lvl w:ilvl="0" w:tplc="FFA62F0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0A0F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6BF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6FF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62CB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782A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4C6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EC7D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437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A0167A"/>
    <w:multiLevelType w:val="hybridMultilevel"/>
    <w:tmpl w:val="07162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924E1"/>
    <w:multiLevelType w:val="hybridMultilevel"/>
    <w:tmpl w:val="FFC8411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C87278"/>
    <w:multiLevelType w:val="hybridMultilevel"/>
    <w:tmpl w:val="7974B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EE66E4B"/>
    <w:multiLevelType w:val="hybridMultilevel"/>
    <w:tmpl w:val="76DAF5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045D8"/>
    <w:multiLevelType w:val="hybridMultilevel"/>
    <w:tmpl w:val="6CF8D054"/>
    <w:lvl w:ilvl="0" w:tplc="00000002">
      <w:start w:val="1"/>
      <w:numFmt w:val="bullet"/>
      <w:lvlText w:val=""/>
      <w:lvlJc w:val="left"/>
      <w:pPr>
        <w:ind w:left="720" w:hanging="360"/>
      </w:pPr>
      <w:rPr>
        <w:rFonts w:ascii="Webdings" w:hAnsi="Webdings" w:cs="Webdings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B7D"/>
    <w:multiLevelType w:val="hybridMultilevel"/>
    <w:tmpl w:val="6C94FDB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B03E2D"/>
    <w:multiLevelType w:val="hybridMultilevel"/>
    <w:tmpl w:val="F83EE3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9402C"/>
    <w:multiLevelType w:val="hybridMultilevel"/>
    <w:tmpl w:val="B3E2588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A789C"/>
    <w:multiLevelType w:val="hybridMultilevel"/>
    <w:tmpl w:val="2B6C37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7436F"/>
    <w:multiLevelType w:val="hybridMultilevel"/>
    <w:tmpl w:val="727456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470CBD"/>
    <w:multiLevelType w:val="hybridMultilevel"/>
    <w:tmpl w:val="5BB00B6E"/>
    <w:lvl w:ilvl="0" w:tplc="649E6426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12DF0"/>
    <w:multiLevelType w:val="hybridMultilevel"/>
    <w:tmpl w:val="0A0A721A"/>
    <w:lvl w:ilvl="0" w:tplc="BB4A8C2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611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9A46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CE73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18BC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D82E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58F7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7444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469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085DAE"/>
    <w:multiLevelType w:val="hybridMultilevel"/>
    <w:tmpl w:val="6116E6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E26F3"/>
    <w:multiLevelType w:val="hybridMultilevel"/>
    <w:tmpl w:val="324A9AA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C3FD1"/>
    <w:multiLevelType w:val="hybridMultilevel"/>
    <w:tmpl w:val="05EA6372"/>
    <w:lvl w:ilvl="0" w:tplc="D70EC75A">
      <w:numFmt w:val="bullet"/>
      <w:lvlText w:val=""/>
      <w:lvlJc w:val="left"/>
      <w:pPr>
        <w:ind w:left="360" w:hanging="36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F7E82"/>
    <w:multiLevelType w:val="hybridMultilevel"/>
    <w:tmpl w:val="0F7A388A"/>
    <w:lvl w:ilvl="0" w:tplc="8FCE547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BCD0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5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82A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214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439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B5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367C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04A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B370B2"/>
    <w:multiLevelType w:val="hybridMultilevel"/>
    <w:tmpl w:val="5B16DD0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327383"/>
    <w:multiLevelType w:val="hybridMultilevel"/>
    <w:tmpl w:val="63123AC4"/>
    <w:lvl w:ilvl="0" w:tplc="0407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8" w15:restartNumberingAfterBreak="0">
    <w:nsid w:val="5DBE111B"/>
    <w:multiLevelType w:val="hybridMultilevel"/>
    <w:tmpl w:val="F5685B6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47037E"/>
    <w:multiLevelType w:val="hybridMultilevel"/>
    <w:tmpl w:val="93BE5F08"/>
    <w:lvl w:ilvl="0" w:tplc="0407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0" w15:restartNumberingAfterBreak="0">
    <w:nsid w:val="5F935F22"/>
    <w:multiLevelType w:val="hybridMultilevel"/>
    <w:tmpl w:val="B128BD5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9C76A2"/>
    <w:multiLevelType w:val="hybridMultilevel"/>
    <w:tmpl w:val="CD466D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0B3311"/>
    <w:multiLevelType w:val="hybridMultilevel"/>
    <w:tmpl w:val="3D648A1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E0684"/>
    <w:multiLevelType w:val="hybridMultilevel"/>
    <w:tmpl w:val="6DB0634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35434F"/>
    <w:multiLevelType w:val="hybridMultilevel"/>
    <w:tmpl w:val="EAA66D3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3688"/>
    <w:multiLevelType w:val="hybridMultilevel"/>
    <w:tmpl w:val="5FA016DA"/>
    <w:lvl w:ilvl="0" w:tplc="20EA037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8A47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6EF2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A6D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2AB6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E86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B230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C59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EE91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FE6D77"/>
    <w:multiLevelType w:val="hybridMultilevel"/>
    <w:tmpl w:val="90AA400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5A03AF"/>
    <w:multiLevelType w:val="hybridMultilevel"/>
    <w:tmpl w:val="27868CA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DE726E"/>
    <w:multiLevelType w:val="hybridMultilevel"/>
    <w:tmpl w:val="5BA6725E"/>
    <w:lvl w:ilvl="0" w:tplc="1730CE38">
      <w:start w:val="1"/>
      <w:numFmt w:val="decimal"/>
      <w:pStyle w:val="berschrif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1A3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147F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0826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F89E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E75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ABA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9AD7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8E14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5"/>
  </w:num>
  <w:num w:numId="5">
    <w:abstractNumId w:val="38"/>
  </w:num>
  <w:num w:numId="6">
    <w:abstractNumId w:val="38"/>
  </w:num>
  <w:num w:numId="7">
    <w:abstractNumId w:val="6"/>
  </w:num>
  <w:num w:numId="8">
    <w:abstractNumId w:val="12"/>
  </w:num>
  <w:num w:numId="9">
    <w:abstractNumId w:val="2"/>
  </w:num>
  <w:num w:numId="10">
    <w:abstractNumId w:val="36"/>
  </w:num>
  <w:num w:numId="11">
    <w:abstractNumId w:val="31"/>
  </w:num>
  <w:num w:numId="12">
    <w:abstractNumId w:val="15"/>
  </w:num>
  <w:num w:numId="13">
    <w:abstractNumId w:val="28"/>
  </w:num>
  <w:num w:numId="14">
    <w:abstractNumId w:val="18"/>
  </w:num>
  <w:num w:numId="15">
    <w:abstractNumId w:val="26"/>
  </w:num>
  <w:num w:numId="16">
    <w:abstractNumId w:val="3"/>
  </w:num>
  <w:num w:numId="17">
    <w:abstractNumId w:val="33"/>
  </w:num>
  <w:num w:numId="18">
    <w:abstractNumId w:val="37"/>
  </w:num>
  <w:num w:numId="19">
    <w:abstractNumId w:val="30"/>
  </w:num>
  <w:num w:numId="20">
    <w:abstractNumId w:val="5"/>
  </w:num>
  <w:num w:numId="21">
    <w:abstractNumId w:val="1"/>
  </w:num>
  <w:num w:numId="22">
    <w:abstractNumId w:val="24"/>
  </w:num>
  <w:num w:numId="23">
    <w:abstractNumId w:val="23"/>
  </w:num>
  <w:num w:numId="24">
    <w:abstractNumId w:val="19"/>
  </w:num>
  <w:num w:numId="25">
    <w:abstractNumId w:val="14"/>
  </w:num>
  <w:num w:numId="26">
    <w:abstractNumId w:val="4"/>
  </w:num>
  <w:num w:numId="27">
    <w:abstractNumId w:val="7"/>
  </w:num>
  <w:num w:numId="28">
    <w:abstractNumId w:val="32"/>
  </w:num>
  <w:num w:numId="29">
    <w:abstractNumId w:val="16"/>
  </w:num>
  <w:num w:numId="30">
    <w:abstractNumId w:val="11"/>
  </w:num>
  <w:num w:numId="31">
    <w:abstractNumId w:val="23"/>
  </w:num>
  <w:num w:numId="32">
    <w:abstractNumId w:val="20"/>
  </w:num>
  <w:num w:numId="33">
    <w:abstractNumId w:val="34"/>
  </w:num>
  <w:num w:numId="34">
    <w:abstractNumId w:val="13"/>
  </w:num>
  <w:num w:numId="35">
    <w:abstractNumId w:val="0"/>
  </w:num>
  <w:num w:numId="36">
    <w:abstractNumId w:val="8"/>
  </w:num>
  <w:num w:numId="37">
    <w:abstractNumId w:val="17"/>
  </w:num>
  <w:num w:numId="38">
    <w:abstractNumId w:val="22"/>
  </w:num>
  <w:num w:numId="39">
    <w:abstractNumId w:val="27"/>
  </w:num>
  <w:num w:numId="40">
    <w:abstractNumId w:val="2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86"/>
    <w:rsid w:val="00013908"/>
    <w:rsid w:val="000151D7"/>
    <w:rsid w:val="0002732D"/>
    <w:rsid w:val="00036A4F"/>
    <w:rsid w:val="00051AE6"/>
    <w:rsid w:val="00056C03"/>
    <w:rsid w:val="00066C7F"/>
    <w:rsid w:val="000723AE"/>
    <w:rsid w:val="00075E15"/>
    <w:rsid w:val="00083E1B"/>
    <w:rsid w:val="00092C33"/>
    <w:rsid w:val="000A6121"/>
    <w:rsid w:val="000B2370"/>
    <w:rsid w:val="000D26FA"/>
    <w:rsid w:val="00104134"/>
    <w:rsid w:val="00112771"/>
    <w:rsid w:val="001365A2"/>
    <w:rsid w:val="00137DB5"/>
    <w:rsid w:val="00151A2A"/>
    <w:rsid w:val="00156795"/>
    <w:rsid w:val="001644F7"/>
    <w:rsid w:val="0018347A"/>
    <w:rsid w:val="0018750C"/>
    <w:rsid w:val="001B5DA3"/>
    <w:rsid w:val="001D3968"/>
    <w:rsid w:val="001E5FCC"/>
    <w:rsid w:val="002032DA"/>
    <w:rsid w:val="0020556C"/>
    <w:rsid w:val="00210E5B"/>
    <w:rsid w:val="00211941"/>
    <w:rsid w:val="00243CF0"/>
    <w:rsid w:val="0024450C"/>
    <w:rsid w:val="00264C07"/>
    <w:rsid w:val="00270D5E"/>
    <w:rsid w:val="002742ED"/>
    <w:rsid w:val="002745B1"/>
    <w:rsid w:val="00296A32"/>
    <w:rsid w:val="002B5FB5"/>
    <w:rsid w:val="00305951"/>
    <w:rsid w:val="00362AB9"/>
    <w:rsid w:val="003658EB"/>
    <w:rsid w:val="003A58EA"/>
    <w:rsid w:val="003C59AC"/>
    <w:rsid w:val="003D3F2C"/>
    <w:rsid w:val="003E35A5"/>
    <w:rsid w:val="004060C3"/>
    <w:rsid w:val="00420BDD"/>
    <w:rsid w:val="00426443"/>
    <w:rsid w:val="00436F55"/>
    <w:rsid w:val="004A3604"/>
    <w:rsid w:val="004B583F"/>
    <w:rsid w:val="004C539D"/>
    <w:rsid w:val="00513A48"/>
    <w:rsid w:val="005261EF"/>
    <w:rsid w:val="00530E43"/>
    <w:rsid w:val="005319C6"/>
    <w:rsid w:val="00564F86"/>
    <w:rsid w:val="00566E27"/>
    <w:rsid w:val="005B60BF"/>
    <w:rsid w:val="005C3BF1"/>
    <w:rsid w:val="005C7542"/>
    <w:rsid w:val="005D6965"/>
    <w:rsid w:val="005E4DA3"/>
    <w:rsid w:val="00605C5E"/>
    <w:rsid w:val="006111C2"/>
    <w:rsid w:val="00626B86"/>
    <w:rsid w:val="00645248"/>
    <w:rsid w:val="00671B90"/>
    <w:rsid w:val="00676AAC"/>
    <w:rsid w:val="006D3205"/>
    <w:rsid w:val="006D73B9"/>
    <w:rsid w:val="006F3426"/>
    <w:rsid w:val="00715ECC"/>
    <w:rsid w:val="007511CA"/>
    <w:rsid w:val="007C7D76"/>
    <w:rsid w:val="007E3795"/>
    <w:rsid w:val="007E6453"/>
    <w:rsid w:val="007F6B32"/>
    <w:rsid w:val="00805BB6"/>
    <w:rsid w:val="00816BB7"/>
    <w:rsid w:val="00830888"/>
    <w:rsid w:val="008A2FAE"/>
    <w:rsid w:val="008A3506"/>
    <w:rsid w:val="008F7A80"/>
    <w:rsid w:val="0095238E"/>
    <w:rsid w:val="00967F73"/>
    <w:rsid w:val="009A0A1D"/>
    <w:rsid w:val="009B672E"/>
    <w:rsid w:val="009D5F00"/>
    <w:rsid w:val="009E59DC"/>
    <w:rsid w:val="009F540C"/>
    <w:rsid w:val="009F5A3F"/>
    <w:rsid w:val="00A04369"/>
    <w:rsid w:val="00A6361F"/>
    <w:rsid w:val="00AE645F"/>
    <w:rsid w:val="00AF10BC"/>
    <w:rsid w:val="00AF2AD0"/>
    <w:rsid w:val="00B0674C"/>
    <w:rsid w:val="00B13733"/>
    <w:rsid w:val="00B26DD0"/>
    <w:rsid w:val="00B518A0"/>
    <w:rsid w:val="00B61824"/>
    <w:rsid w:val="00B7181F"/>
    <w:rsid w:val="00B7560A"/>
    <w:rsid w:val="00B83BE7"/>
    <w:rsid w:val="00B85D37"/>
    <w:rsid w:val="00B91B72"/>
    <w:rsid w:val="00BC7019"/>
    <w:rsid w:val="00BD3D51"/>
    <w:rsid w:val="00BE4231"/>
    <w:rsid w:val="00BF16F6"/>
    <w:rsid w:val="00BF49BF"/>
    <w:rsid w:val="00C11438"/>
    <w:rsid w:val="00C2310A"/>
    <w:rsid w:val="00C57F17"/>
    <w:rsid w:val="00C6517D"/>
    <w:rsid w:val="00C713EC"/>
    <w:rsid w:val="00C75BE2"/>
    <w:rsid w:val="00C80A00"/>
    <w:rsid w:val="00CC4147"/>
    <w:rsid w:val="00CC4C31"/>
    <w:rsid w:val="00CE105B"/>
    <w:rsid w:val="00CF199F"/>
    <w:rsid w:val="00CF477B"/>
    <w:rsid w:val="00D00AA7"/>
    <w:rsid w:val="00D35182"/>
    <w:rsid w:val="00D52F7C"/>
    <w:rsid w:val="00D53321"/>
    <w:rsid w:val="00D577E5"/>
    <w:rsid w:val="00D70515"/>
    <w:rsid w:val="00D960CA"/>
    <w:rsid w:val="00DA1C86"/>
    <w:rsid w:val="00DA4095"/>
    <w:rsid w:val="00DA5D3D"/>
    <w:rsid w:val="00DC036F"/>
    <w:rsid w:val="00DD504F"/>
    <w:rsid w:val="00DE0A08"/>
    <w:rsid w:val="00DF139B"/>
    <w:rsid w:val="00DF56DB"/>
    <w:rsid w:val="00E00653"/>
    <w:rsid w:val="00E11E0C"/>
    <w:rsid w:val="00E12458"/>
    <w:rsid w:val="00E22161"/>
    <w:rsid w:val="00E363CC"/>
    <w:rsid w:val="00E3778B"/>
    <w:rsid w:val="00E760FC"/>
    <w:rsid w:val="00E92F75"/>
    <w:rsid w:val="00EA2655"/>
    <w:rsid w:val="00EE1A6D"/>
    <w:rsid w:val="00EF413D"/>
    <w:rsid w:val="00F21F67"/>
    <w:rsid w:val="00F322B0"/>
    <w:rsid w:val="00F32C77"/>
    <w:rsid w:val="00F33FD3"/>
    <w:rsid w:val="00F53F51"/>
    <w:rsid w:val="00F57460"/>
    <w:rsid w:val="00F62AC4"/>
    <w:rsid w:val="00FB0798"/>
    <w:rsid w:val="00FB5480"/>
    <w:rsid w:val="00FE28C8"/>
    <w:rsid w:val="00FF6123"/>
    <w:rsid w:val="00FF7561"/>
    <w:rsid w:val="04DE8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DE35"/>
  <w15:docId w15:val="{2BD7E9A7-45D4-4CE6-9794-733AD2F8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50" w:lineRule="auto"/>
      <w:ind w:left="293" w:hanging="293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numPr>
        <w:numId w:val="5"/>
      </w:numPr>
      <w:spacing w:after="0"/>
      <w:ind w:right="223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9D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F00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D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F00"/>
    <w:rPr>
      <w:rFonts w:ascii="Arial" w:eastAsia="Arial" w:hAnsi="Arial" w:cs="Arial"/>
      <w:color w:val="00000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F86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1F6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45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7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E4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DOKUMENTE_KANZLEI\DIREKTION\Briefpapier_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230af3d8-4fa3-427a-896d-7bfbfbdc97f6" xsi:nil="true"/>
    <Invited_Students xmlns="230af3d8-4fa3-427a-896d-7bfbfbdc97f6" xsi:nil="true"/>
    <Math_Settings xmlns="230af3d8-4fa3-427a-896d-7bfbfbdc97f6" xsi:nil="true"/>
    <DefaultSectionNames xmlns="230af3d8-4fa3-427a-896d-7bfbfbdc97f6" xsi:nil="true"/>
    <AppVersion xmlns="230af3d8-4fa3-427a-896d-7bfbfbdc97f6" xsi:nil="true"/>
    <LMS_Mappings xmlns="230af3d8-4fa3-427a-896d-7bfbfbdc97f6" xsi:nil="true"/>
    <FolderType xmlns="230af3d8-4fa3-427a-896d-7bfbfbdc97f6" xsi:nil="true"/>
    <Teachers xmlns="230af3d8-4fa3-427a-896d-7bfbfbdc97f6">
      <UserInfo>
        <DisplayName/>
        <AccountId xsi:nil="true"/>
        <AccountType/>
      </UserInfo>
    </Teachers>
    <Student_Groups xmlns="230af3d8-4fa3-427a-896d-7bfbfbdc97f6">
      <UserInfo>
        <DisplayName/>
        <AccountId xsi:nil="true"/>
        <AccountType/>
      </UserInfo>
    </Student_Groups>
    <Self_Registration_Enabled xmlns="230af3d8-4fa3-427a-896d-7bfbfbdc97f6" xsi:nil="true"/>
    <Templates xmlns="230af3d8-4fa3-427a-896d-7bfbfbdc97f6" xsi:nil="true"/>
    <Teams_Channel_Section_Location xmlns="230af3d8-4fa3-427a-896d-7bfbfbdc97f6" xsi:nil="true"/>
    <TeamsChannelId xmlns="230af3d8-4fa3-427a-896d-7bfbfbdc97f6" xsi:nil="true"/>
    <CultureName xmlns="230af3d8-4fa3-427a-896d-7bfbfbdc97f6" xsi:nil="true"/>
    <Students xmlns="230af3d8-4fa3-427a-896d-7bfbfbdc97f6">
      <UserInfo>
        <DisplayName/>
        <AccountId xsi:nil="true"/>
        <AccountType/>
      </UserInfo>
    </Students>
    <Self_Registration_Enabled0 xmlns="230af3d8-4fa3-427a-896d-7bfbfbdc97f6" xsi:nil="true"/>
    <IsNotebookLocked xmlns="230af3d8-4fa3-427a-896d-7bfbfbdc97f6" xsi:nil="true"/>
    <Owner xmlns="230af3d8-4fa3-427a-896d-7bfbfbdc97f6">
      <UserInfo>
        <DisplayName/>
        <AccountId xsi:nil="true"/>
        <AccountType/>
      </UserInfo>
    </Owner>
    <Distribution_Groups xmlns="230af3d8-4fa3-427a-896d-7bfbfbdc97f6" xsi:nil="true"/>
    <Has_Teacher_Only_SectionGroup xmlns="230af3d8-4fa3-427a-896d-7bfbfbdc97f6" xsi:nil="true"/>
    <Invited_Teachers xmlns="230af3d8-4fa3-427a-896d-7bfbfbdc97f6" xsi:nil="true"/>
    <NotebookType xmlns="230af3d8-4fa3-427a-896d-7bfbfbdc97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B3D23AF158941A3ED9121DE650269" ma:contentTypeVersion="36" ma:contentTypeDescription="Ein neues Dokument erstellen." ma:contentTypeScope="" ma:versionID="0188006e1a0d54f5316fe4572daad49f">
  <xsd:schema xmlns:xsd="http://www.w3.org/2001/XMLSchema" xmlns:xs="http://www.w3.org/2001/XMLSchema" xmlns:p="http://schemas.microsoft.com/office/2006/metadata/properties" xmlns:ns3="a2d8131f-6157-4173-8562-7047ce463b89" xmlns:ns4="230af3d8-4fa3-427a-896d-7bfbfbdc97f6" targetNamespace="http://schemas.microsoft.com/office/2006/metadata/properties" ma:root="true" ma:fieldsID="875ccff3044a5026ead7bcf2c52c4df3" ns3:_="" ns4:_="">
    <xsd:import namespace="a2d8131f-6157-4173-8562-7047ce463b89"/>
    <xsd:import namespace="230af3d8-4fa3-427a-896d-7bfbfbdc9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Teams_Channel_Section_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8131f-6157-4173-8562-7047ce463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af3d8-4fa3-427a-896d-7bfbfbdc97f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5DF-9020-4941-A22C-B9A5371D768D}">
  <ds:schemaRefs>
    <ds:schemaRef ds:uri="http://schemas.microsoft.com/office/2006/metadata/properties"/>
    <ds:schemaRef ds:uri="http://schemas.microsoft.com/office/infopath/2007/PartnerControls"/>
    <ds:schemaRef ds:uri="230af3d8-4fa3-427a-896d-7bfbfbdc97f6"/>
  </ds:schemaRefs>
</ds:datastoreItem>
</file>

<file path=customXml/itemProps2.xml><?xml version="1.0" encoding="utf-8"?>
<ds:datastoreItem xmlns:ds="http://schemas.openxmlformats.org/officeDocument/2006/customXml" ds:itemID="{AC8A9B4F-651D-4EB0-B296-C6EF28492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07ABA-2B82-4690-8F23-6837E609C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8131f-6157-4173-8562-7047ce463b89"/>
    <ds:schemaRef ds:uri="230af3d8-4fa3-427a-896d-7bfbfbdc9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E37028-07F0-405B-B02A-3ACC0B55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Briefpapier_neu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edv-nutzungsordnung mit Unterschrift 1 Seite</vt:lpstr>
    </vt:vector>
  </TitlesOfParts>
  <Company>SSR-WIEN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edv-nutzungsordnung mit Unterschrift 1 Seite</dc:title>
  <dc:creator>919419-S1-HBLW 19 Straßergasse 37-39 - Sekretariat 1</dc:creator>
  <cp:lastModifiedBy>919419-S1-HBLW 19 Straßergasse 37-39 - Sekretariat 1</cp:lastModifiedBy>
  <cp:revision>3</cp:revision>
  <cp:lastPrinted>2022-02-03T11:07:00Z</cp:lastPrinted>
  <dcterms:created xsi:type="dcterms:W3CDTF">2022-05-13T07:54:00Z</dcterms:created>
  <dcterms:modified xsi:type="dcterms:W3CDTF">2022-05-13T09:06:00Z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0x0101000D5B3D23AF158941A3ED9121DE650269</vt:lpwstr>
  </property>
</Properties>
</file>